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8C2"/>
  <w:body>
    <w:p w14:paraId="159AA3D8" w14:textId="77777777" w:rsidR="00067628" w:rsidRPr="00067628" w:rsidRDefault="00067628" w:rsidP="00067628">
      <w:pPr>
        <w:jc w:val="center"/>
        <w:rPr>
          <w:rFonts w:ascii="Bradley Hand ITC" w:hAnsi="Bradley Hand ITC"/>
          <w:b/>
          <w:sz w:val="36"/>
          <w:szCs w:val="36"/>
        </w:rPr>
      </w:pPr>
      <w:r w:rsidRPr="00067628">
        <w:rPr>
          <w:rFonts w:ascii="Bradley Hand ITC" w:hAnsi="Bradley Hand ITC"/>
          <w:b/>
          <w:sz w:val="36"/>
          <w:szCs w:val="36"/>
        </w:rPr>
        <w:t xml:space="preserve">Bestellijst </w:t>
      </w:r>
      <w:r w:rsidR="007478A1">
        <w:rPr>
          <w:rFonts w:ascii="Bradley Hand ITC" w:hAnsi="Bradley Hand ITC"/>
          <w:b/>
          <w:sz w:val="36"/>
          <w:szCs w:val="36"/>
        </w:rPr>
        <w:t>Kerst</w:t>
      </w:r>
      <w:r w:rsidR="00F0519A">
        <w:rPr>
          <w:rFonts w:ascii="Bradley Hand ITC" w:hAnsi="Bradley Hand ITC"/>
          <w:b/>
          <w:sz w:val="36"/>
          <w:szCs w:val="36"/>
        </w:rPr>
        <w:t xml:space="preserve"> </w:t>
      </w:r>
      <w:r w:rsidRPr="00067628">
        <w:rPr>
          <w:rFonts w:ascii="Bradley Hand ITC" w:hAnsi="Bradley Hand ITC"/>
          <w:b/>
          <w:sz w:val="36"/>
          <w:szCs w:val="36"/>
        </w:rPr>
        <w:t>20</w:t>
      </w:r>
      <w:r w:rsidR="003A6B6A">
        <w:rPr>
          <w:rFonts w:ascii="Bradley Hand ITC" w:hAnsi="Bradley Hand ITC"/>
          <w:b/>
          <w:sz w:val="36"/>
          <w:szCs w:val="36"/>
        </w:rPr>
        <w:t>20</w:t>
      </w:r>
    </w:p>
    <w:p w14:paraId="688C52AF" w14:textId="39B67027" w:rsidR="00C6455F" w:rsidRDefault="003F6350">
      <w:pPr>
        <w:rPr>
          <w:u w:val="single"/>
        </w:rPr>
      </w:pPr>
      <w:r w:rsidRPr="006431A4">
        <w:rPr>
          <w:noProof/>
          <w:u w:val="single"/>
          <w:lang w:eastAsia="nl-NL"/>
        </w:rPr>
        <w:drawing>
          <wp:inline distT="0" distB="0" distL="0" distR="0" wp14:anchorId="337293B8" wp14:editId="333CAC9A">
            <wp:extent cx="5762625" cy="4733925"/>
            <wp:effectExtent l="0" t="0" r="0" b="0"/>
            <wp:docPr id="1" name="Afbeelding 0" descr="Hapje - gerookte zalm - sto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Hapje - gerookte zalm - stol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59" b="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5F" w:rsidRPr="00C6455F">
        <w:tab/>
      </w:r>
      <w:r w:rsidR="00C6455F" w:rsidRPr="00C6455F">
        <w:tab/>
      </w:r>
      <w:r w:rsidR="00C6455F" w:rsidRPr="00C6455F">
        <w:tab/>
      </w:r>
      <w:r w:rsidR="00C6455F" w:rsidRPr="00C6455F">
        <w:tab/>
      </w:r>
      <w:r w:rsidR="00C6455F" w:rsidRPr="00C6455F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6"/>
        <w:gridCol w:w="7236"/>
      </w:tblGrid>
      <w:tr w:rsidR="00C6455F" w:rsidRPr="00CB69D0" w14:paraId="77372EE1" w14:textId="77777777" w:rsidTr="00CB69D0">
        <w:tc>
          <w:tcPr>
            <w:tcW w:w="1836" w:type="dxa"/>
          </w:tcPr>
          <w:p w14:paraId="6A4CECC5" w14:textId="77777777" w:rsidR="00C6455F" w:rsidRPr="00CB69D0" w:rsidRDefault="00C6455F" w:rsidP="00CB69D0">
            <w:pPr>
              <w:spacing w:after="0" w:line="240" w:lineRule="auto"/>
              <w:rPr>
                <w:u w:val="single"/>
              </w:rPr>
            </w:pPr>
            <w:r w:rsidRPr="00CB69D0">
              <w:rPr>
                <w:u w:val="single"/>
              </w:rPr>
              <w:t>Contactgegevens</w:t>
            </w:r>
          </w:p>
          <w:p w14:paraId="242442AB" w14:textId="77777777" w:rsidR="00C6455F" w:rsidRPr="00CB69D0" w:rsidRDefault="00C6455F" w:rsidP="00CB69D0">
            <w:pPr>
              <w:spacing w:after="0" w:line="240" w:lineRule="auto"/>
            </w:pPr>
            <w:r w:rsidRPr="00CB69D0">
              <w:t xml:space="preserve">Aanhef: </w:t>
            </w:r>
          </w:p>
        </w:tc>
        <w:tc>
          <w:tcPr>
            <w:tcW w:w="7452" w:type="dxa"/>
          </w:tcPr>
          <w:p w14:paraId="1E1E72B0" w14:textId="77777777" w:rsidR="00C6455F" w:rsidRPr="00CB69D0" w:rsidRDefault="00C6455F" w:rsidP="00CB69D0">
            <w:pPr>
              <w:spacing w:after="0" w:line="240" w:lineRule="auto"/>
            </w:pPr>
          </w:p>
          <w:p w14:paraId="1122983E" w14:textId="70DDEC9B" w:rsidR="00C6455F" w:rsidRPr="00CB69D0" w:rsidRDefault="00CF639A" w:rsidP="00CB69D0">
            <w:pPr>
              <w:spacing w:after="0" w:line="240" w:lineRule="auto"/>
            </w:pPr>
            <w:sdt>
              <w:sdtPr>
                <w:id w:val="-10139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4D" w:rsidRPr="00CB69D0">
              <w:t>Dhr. /</w:t>
            </w:r>
            <w:sdt>
              <w:sdtPr>
                <w:id w:val="-12239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4D" w:rsidRPr="00CB69D0">
              <w:t xml:space="preserve"> </w:t>
            </w:r>
            <w:r w:rsidR="009C404D" w:rsidRPr="00B17E31">
              <w:t>Mevr.</w:t>
            </w:r>
            <w:r w:rsidR="009C404D" w:rsidRPr="00CB69D0">
              <w:t xml:space="preserve"> </w:t>
            </w:r>
            <w:r w:rsidR="00C6455F" w:rsidRPr="00CB69D0">
              <w:t xml:space="preserve"> </w:t>
            </w:r>
            <w:r w:rsidR="009C404D" w:rsidRPr="00CB69D0">
              <w:t xml:space="preserve">                                                </w:t>
            </w:r>
          </w:p>
        </w:tc>
      </w:tr>
      <w:tr w:rsidR="00C6455F" w:rsidRPr="00CB69D0" w14:paraId="15226636" w14:textId="77777777" w:rsidTr="00CB69D0">
        <w:tc>
          <w:tcPr>
            <w:tcW w:w="1836" w:type="dxa"/>
          </w:tcPr>
          <w:p w14:paraId="1B0E5BF6" w14:textId="77777777" w:rsidR="00C6455F" w:rsidRPr="00CB69D0" w:rsidRDefault="00C6455F" w:rsidP="00CB69D0">
            <w:pPr>
              <w:spacing w:after="0" w:line="240" w:lineRule="auto"/>
            </w:pPr>
            <w:r w:rsidRPr="00CB69D0">
              <w:t>Naam:</w:t>
            </w:r>
          </w:p>
        </w:tc>
        <w:sdt>
          <w:sdtPr>
            <w:id w:val="454378036"/>
            <w:placeholder>
              <w:docPart w:val="01F8040298F14AFAA8E00CFC0E1AD4B1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bottom w:val="single" w:sz="4" w:space="0" w:color="auto"/>
                </w:tcBorders>
              </w:tcPr>
              <w:p w14:paraId="10EAA757" w14:textId="7FD26CFF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1404D6F2" w14:textId="77777777" w:rsidTr="00CB69D0">
        <w:tc>
          <w:tcPr>
            <w:tcW w:w="1836" w:type="dxa"/>
          </w:tcPr>
          <w:p w14:paraId="63B7E288" w14:textId="77777777" w:rsidR="00C6455F" w:rsidRPr="00CB69D0" w:rsidRDefault="00C6455F" w:rsidP="00CB69D0">
            <w:pPr>
              <w:spacing w:after="0" w:line="240" w:lineRule="auto"/>
            </w:pPr>
            <w:r w:rsidRPr="00CB69D0">
              <w:t>Adres:</w:t>
            </w:r>
          </w:p>
        </w:tc>
        <w:sdt>
          <w:sdtPr>
            <w:id w:val="-340087657"/>
            <w:placeholder>
              <w:docPart w:val="9E27C7581ADB43068A3F1DD36F26B38E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7A6F19" w14:textId="41DCF464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7AA27E6F" w14:textId="77777777" w:rsidTr="00CB69D0">
        <w:tc>
          <w:tcPr>
            <w:tcW w:w="1836" w:type="dxa"/>
          </w:tcPr>
          <w:p w14:paraId="18B6B29F" w14:textId="77777777" w:rsidR="00C6455F" w:rsidRPr="00CB69D0" w:rsidRDefault="00C6455F" w:rsidP="00CB69D0">
            <w:pPr>
              <w:spacing w:after="0" w:line="240" w:lineRule="auto"/>
            </w:pPr>
            <w:r w:rsidRPr="00CB69D0">
              <w:t>Woonplaats:</w:t>
            </w:r>
          </w:p>
        </w:tc>
        <w:sdt>
          <w:sdtPr>
            <w:id w:val="-644664248"/>
            <w:placeholder>
              <w:docPart w:val="A84A7C27CA18437EBD3DCCB1942A447D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EF33C9" w14:textId="764B95C2" w:rsidR="00C6455F" w:rsidRPr="00CB69D0" w:rsidRDefault="0002548C" w:rsidP="00B17E31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22EA86EB" w14:textId="77777777" w:rsidTr="00CB69D0">
        <w:tc>
          <w:tcPr>
            <w:tcW w:w="1836" w:type="dxa"/>
          </w:tcPr>
          <w:p w14:paraId="46D94F0D" w14:textId="77777777" w:rsidR="00C6455F" w:rsidRPr="00CB69D0" w:rsidRDefault="00C6455F" w:rsidP="00CB69D0">
            <w:pPr>
              <w:spacing w:after="0" w:line="240" w:lineRule="auto"/>
            </w:pPr>
            <w:r w:rsidRPr="00CB69D0">
              <w:t>Postcode:</w:t>
            </w:r>
          </w:p>
        </w:tc>
        <w:sdt>
          <w:sdtPr>
            <w:id w:val="110865598"/>
            <w:placeholder>
              <w:docPart w:val="C131B2B102A0444A9DAB1A4816BB72D8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BA80C3" w14:textId="2F335EFC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4EF6D92A" w14:textId="77777777" w:rsidTr="00CB69D0">
        <w:tc>
          <w:tcPr>
            <w:tcW w:w="1836" w:type="dxa"/>
          </w:tcPr>
          <w:p w14:paraId="1A46A331" w14:textId="77777777" w:rsidR="00C6455F" w:rsidRPr="00CB69D0" w:rsidRDefault="00C6455F" w:rsidP="00CB69D0">
            <w:pPr>
              <w:spacing w:after="0" w:line="240" w:lineRule="auto"/>
            </w:pPr>
            <w:r w:rsidRPr="00CB69D0">
              <w:t xml:space="preserve">Telefoonnummer: </w:t>
            </w:r>
          </w:p>
        </w:tc>
        <w:sdt>
          <w:sdtPr>
            <w:id w:val="-1980069483"/>
            <w:placeholder>
              <w:docPart w:val="8049103B556547E6BA494AE3F52B3971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EF3CA9" w14:textId="3A7096D4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55F" w:rsidRPr="00CB69D0" w14:paraId="0C94E311" w14:textId="77777777" w:rsidTr="00CB69D0">
        <w:tc>
          <w:tcPr>
            <w:tcW w:w="1836" w:type="dxa"/>
          </w:tcPr>
          <w:p w14:paraId="6EF5FBD1" w14:textId="77777777" w:rsidR="00C6455F" w:rsidRPr="00CB69D0" w:rsidRDefault="00C6455F" w:rsidP="00CB69D0">
            <w:pPr>
              <w:spacing w:after="0" w:line="240" w:lineRule="auto"/>
            </w:pPr>
            <w:r w:rsidRPr="00CB69D0">
              <w:t>E-mailadres:</w:t>
            </w:r>
          </w:p>
        </w:tc>
        <w:sdt>
          <w:sdtPr>
            <w:id w:val="-1514762766"/>
            <w:placeholder>
              <w:docPart w:val="14C6AC40AC424D2A8950669AC42AE6AD"/>
            </w:placeholder>
            <w:showingPlcHdr/>
            <w15:appearance w15:val="hidden"/>
          </w:sdtPr>
          <w:sdtEndPr/>
          <w:sdtContent>
            <w:tc>
              <w:tcPr>
                <w:tcW w:w="74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CA7FC7" w14:textId="760F4DC1" w:rsidR="00C6455F" w:rsidRPr="00CB69D0" w:rsidRDefault="0002548C" w:rsidP="00CB69D0">
                <w:pPr>
                  <w:spacing w:after="0" w:line="240" w:lineRule="auto"/>
                </w:pPr>
                <w:r w:rsidRPr="009B503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6D7BAB3" w14:textId="77777777" w:rsidR="00906B24" w:rsidRDefault="00906B24"/>
    <w:p w14:paraId="5D222F5B" w14:textId="5F8DB9D5" w:rsidR="00A669D9" w:rsidRDefault="00906B24" w:rsidP="00A669D9">
      <w:pPr>
        <w:pStyle w:val="Geenafstand"/>
      </w:pPr>
      <w:r w:rsidRPr="00906B24">
        <w:rPr>
          <w:u w:val="single"/>
        </w:rPr>
        <w:t xml:space="preserve">Keuze afhalen of bezorgen </w:t>
      </w:r>
      <w:r>
        <w:rPr>
          <w:u w:val="single"/>
        </w:rPr>
        <w:br/>
      </w:r>
      <w:r w:rsidR="007478A1">
        <w:t>Kerstavond</w:t>
      </w:r>
      <w:r w:rsidR="007478A1">
        <w:tab/>
      </w:r>
      <w:r w:rsidR="007478A1">
        <w:tab/>
      </w:r>
      <w:r w:rsidR="007478A1">
        <w:tab/>
      </w:r>
      <w:r w:rsidR="007478A1">
        <w:tab/>
      </w:r>
      <w:r w:rsidR="007478A1">
        <w:tab/>
      </w:r>
      <w:r w:rsidR="007478A1">
        <w:tab/>
      </w:r>
      <w:r w:rsidR="007478A1" w:rsidRPr="00B17E31">
        <w:t>Eerste Kerstdag</w:t>
      </w:r>
      <w:r w:rsidR="007478A1">
        <w:br/>
      </w:r>
      <w:sdt>
        <w:sdtPr>
          <w:id w:val="116513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Afhalen tussen 1</w:t>
      </w:r>
      <w:r w:rsidR="00660BB5">
        <w:t>6</w:t>
      </w:r>
      <w:r>
        <w:t>.</w:t>
      </w:r>
      <w:r w:rsidR="00660BB5">
        <w:t>0</w:t>
      </w:r>
      <w:r>
        <w:t>0 uur en 1</w:t>
      </w:r>
      <w:r w:rsidR="00660BB5">
        <w:t>6</w:t>
      </w:r>
      <w:r>
        <w:t>.</w:t>
      </w:r>
      <w:r w:rsidR="00660BB5">
        <w:t>3</w:t>
      </w:r>
      <w:r>
        <w:t>0 uur</w:t>
      </w:r>
      <w:r w:rsidR="00F0519A">
        <w:tab/>
      </w:r>
      <w:r w:rsidR="007478A1">
        <w:tab/>
      </w:r>
      <w:sdt>
        <w:sdtPr>
          <w:id w:val="106877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8C">
            <w:rPr>
              <w:rFonts w:ascii="MS Gothic" w:eastAsia="MS Gothic" w:hAnsi="MS Gothic" w:hint="eastAsia"/>
            </w:rPr>
            <w:t>☐</w:t>
          </w:r>
        </w:sdtContent>
      </w:sdt>
      <w:r w:rsidR="007478A1">
        <w:t xml:space="preserve"> Afhalen tussen 10.00 uur en 1</w:t>
      </w:r>
      <w:r w:rsidR="00A669D9">
        <w:t>0</w:t>
      </w:r>
      <w:r w:rsidR="007478A1">
        <w:t>.</w:t>
      </w:r>
      <w:r w:rsidR="00A669D9">
        <w:t>3</w:t>
      </w:r>
      <w:r w:rsidR="007478A1">
        <w:t>0 uur</w:t>
      </w:r>
      <w:r w:rsidR="007478A1">
        <w:br/>
      </w:r>
      <w:bookmarkStart w:id="0" w:name="_Hlk53046846"/>
      <w:sdt>
        <w:sdtPr>
          <w:id w:val="8789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669D9">
        <w:t>Afhalen</w:t>
      </w:r>
      <w:r>
        <w:t xml:space="preserve"> tussen </w:t>
      </w:r>
      <w:r w:rsidR="007478A1">
        <w:t>1</w:t>
      </w:r>
      <w:r w:rsidR="00660BB5">
        <w:t>7</w:t>
      </w:r>
      <w:r>
        <w:t>.</w:t>
      </w:r>
      <w:r w:rsidR="00660BB5">
        <w:t>0</w:t>
      </w:r>
      <w:r>
        <w:t>0 uur en 1</w:t>
      </w:r>
      <w:r w:rsidR="00660BB5">
        <w:t>7</w:t>
      </w:r>
      <w:r>
        <w:t>.</w:t>
      </w:r>
      <w:r w:rsidR="00660BB5">
        <w:t>3</w:t>
      </w:r>
      <w:r>
        <w:t>0 uur</w:t>
      </w:r>
      <w:r w:rsidR="00F0519A">
        <w:tab/>
      </w:r>
      <w:r w:rsidR="007478A1">
        <w:tab/>
      </w:r>
      <w:sdt>
        <w:sdtPr>
          <w:id w:val="-46935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8C">
            <w:rPr>
              <w:rFonts w:ascii="MS Gothic" w:eastAsia="MS Gothic" w:hAnsi="MS Gothic" w:hint="eastAsia"/>
            </w:rPr>
            <w:t>☐</w:t>
          </w:r>
        </w:sdtContent>
      </w:sdt>
      <w:r w:rsidR="00BD6E10">
        <w:t xml:space="preserve"> </w:t>
      </w:r>
      <w:r w:rsidR="007478A1">
        <w:t>Afhalen tussen 1</w:t>
      </w:r>
      <w:r w:rsidR="00A669D9">
        <w:t>1.00</w:t>
      </w:r>
      <w:r w:rsidR="007478A1">
        <w:t xml:space="preserve"> uur en 1</w:t>
      </w:r>
      <w:r w:rsidR="00A669D9">
        <w:t>1</w:t>
      </w:r>
      <w:r w:rsidR="007478A1">
        <w:t xml:space="preserve">.30 uur </w:t>
      </w:r>
      <w:bookmarkEnd w:id="0"/>
    </w:p>
    <w:p w14:paraId="037F9718" w14:textId="0784975A" w:rsidR="00906B24" w:rsidRDefault="00CF639A" w:rsidP="00A669D9">
      <w:pPr>
        <w:pStyle w:val="Geenafstand"/>
      </w:pPr>
      <w:sdt>
        <w:sdtPr>
          <w:id w:val="-5447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8C">
            <w:rPr>
              <w:rFonts w:ascii="MS Gothic" w:eastAsia="MS Gothic" w:hAnsi="MS Gothic" w:hint="eastAsia"/>
            </w:rPr>
            <w:t>☐</w:t>
          </w:r>
        </w:sdtContent>
      </w:sdt>
      <w:r w:rsidR="00A669D9">
        <w:t xml:space="preserve"> Bezorgen tussen 16.00 uur en 18.00 uur</w:t>
      </w:r>
      <w:r w:rsidR="00A669D9">
        <w:tab/>
      </w:r>
      <w:r w:rsidR="00A669D9">
        <w:tab/>
      </w:r>
      <w:sdt>
        <w:sdtPr>
          <w:id w:val="70397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8C">
            <w:rPr>
              <w:rFonts w:ascii="MS Gothic" w:eastAsia="MS Gothic" w:hAnsi="MS Gothic" w:hint="eastAsia"/>
            </w:rPr>
            <w:t>☐</w:t>
          </w:r>
        </w:sdtContent>
      </w:sdt>
      <w:r w:rsidR="00A669D9">
        <w:t xml:space="preserve"> Afhalen tussen 12.00 uur en 12.30 uur</w:t>
      </w:r>
      <w:r w:rsidR="002763AC">
        <w:t xml:space="preserve">  (Bezorging alleen in Zeeuws-Vlaanderen)</w:t>
      </w:r>
      <w:r w:rsidR="002763AC">
        <w:tab/>
      </w:r>
      <w:r w:rsidR="00F0519A">
        <w:tab/>
        <w:t xml:space="preserve"> </w:t>
      </w:r>
    </w:p>
    <w:p w14:paraId="50D42FCF" w14:textId="77777777" w:rsidR="00067628" w:rsidRDefault="00067628"/>
    <w:p w14:paraId="773B0BF6" w14:textId="77777777" w:rsidR="00067628" w:rsidRPr="00906B24" w:rsidRDefault="00067628" w:rsidP="00067628">
      <w:pPr>
        <w:jc w:val="center"/>
      </w:pPr>
      <w:r>
        <w:t xml:space="preserve">Bucky’s Catering B.V. </w:t>
      </w:r>
      <w:r w:rsidR="008D02DC">
        <w:t>|</w:t>
      </w:r>
      <w:r>
        <w:t xml:space="preserve">Polenweg 6 </w:t>
      </w:r>
      <w:r w:rsidR="008D02DC">
        <w:t xml:space="preserve">| </w:t>
      </w:r>
      <w:r>
        <w:t xml:space="preserve">4538 AP Terneuzen </w:t>
      </w:r>
      <w:r w:rsidR="008D02DC">
        <w:t>|</w:t>
      </w:r>
      <w:r>
        <w:t xml:space="preserve"> </w:t>
      </w:r>
      <w:hyperlink r:id="rId7" w:history="1">
        <w:r w:rsidRPr="008D02DC">
          <w:rPr>
            <w:rStyle w:val="Hyperlink"/>
            <w:color w:val="auto"/>
          </w:rPr>
          <w:t>info@buckyscatering.nl</w:t>
        </w:r>
      </w:hyperlink>
      <w:r>
        <w:t xml:space="preserve"> </w:t>
      </w:r>
      <w:r w:rsidR="008D02DC">
        <w:t>|</w:t>
      </w:r>
      <w:r>
        <w:t xml:space="preserve"> 0115</w:t>
      </w:r>
      <w:r w:rsidR="005C3CD9">
        <w:t>-</w:t>
      </w:r>
      <w:r>
        <w:t>610636</w:t>
      </w:r>
    </w:p>
    <w:p w14:paraId="4A6F16E5" w14:textId="77777777" w:rsidR="00067628" w:rsidRDefault="00067628" w:rsidP="0006762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Hapjes vooraf</w:t>
      </w:r>
    </w:p>
    <w:p w14:paraId="22CE2BF4" w14:textId="77777777" w:rsidR="00630380" w:rsidRPr="00630380" w:rsidRDefault="003A6B6A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b/>
          <w:bCs/>
          <w:i/>
          <w:sz w:val="18"/>
          <w:szCs w:val="18"/>
        </w:rPr>
      </w:pPr>
      <w:r w:rsidRPr="00630380">
        <w:rPr>
          <w:b/>
          <w:bCs/>
          <w:i/>
          <w:sz w:val="18"/>
          <w:szCs w:val="18"/>
        </w:rPr>
        <w:t>Tapas schaal</w:t>
      </w:r>
    </w:p>
    <w:p w14:paraId="5A790488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Spaanse serranoham – chorizo – gamba’s met look – gemarineerde ansjovis – </w:t>
      </w:r>
    </w:p>
    <w:p w14:paraId="6FAFCDE3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gemarineerde olijven – manchego – tapenade van zongedroogde tomaten – </w:t>
      </w:r>
    </w:p>
    <w:p w14:paraId="467A80AA" w14:textId="27BE6346" w:rsidR="0085077D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gereserveerd met ciabatta &amp; </w:t>
      </w:r>
      <w:proofErr w:type="spellStart"/>
      <w:r>
        <w:rPr>
          <w:i/>
          <w:sz w:val="18"/>
          <w:szCs w:val="18"/>
        </w:rPr>
        <w:t>aioli</w:t>
      </w:r>
      <w:proofErr w:type="spellEnd"/>
      <w:r>
        <w:rPr>
          <w:i/>
          <w:sz w:val="18"/>
          <w:szCs w:val="18"/>
        </w:rPr>
        <w:t xml:space="preserve"> (voor 2 personen)</w:t>
      </w:r>
      <w:r w:rsidR="003A6B6A">
        <w:rPr>
          <w:i/>
          <w:sz w:val="18"/>
          <w:szCs w:val="18"/>
        </w:rPr>
        <w:tab/>
      </w:r>
      <w:r w:rsidR="00067628" w:rsidRPr="00067628">
        <w:rPr>
          <w:i/>
          <w:sz w:val="18"/>
          <w:szCs w:val="18"/>
        </w:rPr>
        <w:tab/>
      </w:r>
      <w:r w:rsidR="00067628" w:rsidRPr="00067628">
        <w:rPr>
          <w:i/>
          <w:sz w:val="18"/>
          <w:szCs w:val="18"/>
        </w:rPr>
        <w:tab/>
      </w:r>
      <w:bookmarkStart w:id="1" w:name="_Hlk42504717"/>
      <w:r w:rsidR="00F07192">
        <w:rPr>
          <w:i/>
          <w:sz w:val="18"/>
          <w:szCs w:val="18"/>
        </w:rPr>
        <w:tab/>
      </w:r>
      <w:r w:rsidR="00067628" w:rsidRPr="00067628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>14,25</w:t>
      </w:r>
      <w:r w:rsidR="00067628" w:rsidRPr="00067628">
        <w:rPr>
          <w:i/>
          <w:sz w:val="18"/>
          <w:szCs w:val="18"/>
        </w:rPr>
        <w:t xml:space="preserve"> per stuk</w:t>
      </w:r>
      <w:bookmarkEnd w:id="1"/>
      <w:r w:rsidR="00F07192">
        <w:rPr>
          <w:i/>
          <w:sz w:val="18"/>
          <w:szCs w:val="18"/>
        </w:rPr>
        <w:tab/>
      </w:r>
      <w:bookmarkStart w:id="2" w:name="_Hlk53756477"/>
      <w:sdt>
        <w:sdtPr>
          <w:rPr>
            <w:i/>
            <w:sz w:val="18"/>
            <w:szCs w:val="18"/>
          </w:rPr>
          <w:id w:val="-455404512"/>
          <w:placeholder>
            <w:docPart w:val="6D29819E4FC34676AC3DB4AFAE2169E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  <w:bookmarkEnd w:id="2"/>
    </w:p>
    <w:p w14:paraId="64A6D5B1" w14:textId="77777777" w:rsidR="00630380" w:rsidRPr="00630380" w:rsidRDefault="003A6B6A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b/>
          <w:bCs/>
          <w:i/>
          <w:sz w:val="18"/>
          <w:szCs w:val="18"/>
        </w:rPr>
      </w:pPr>
      <w:r w:rsidRPr="00630380">
        <w:rPr>
          <w:b/>
          <w:bCs/>
          <w:i/>
          <w:sz w:val="18"/>
          <w:szCs w:val="18"/>
        </w:rPr>
        <w:t>Tapas vis</w:t>
      </w:r>
      <w:r w:rsidRPr="00630380">
        <w:rPr>
          <w:b/>
          <w:bCs/>
          <w:i/>
          <w:sz w:val="18"/>
          <w:szCs w:val="18"/>
        </w:rPr>
        <w:tab/>
      </w:r>
      <w:r w:rsidR="00450A5C" w:rsidRPr="00630380">
        <w:rPr>
          <w:b/>
          <w:bCs/>
          <w:i/>
          <w:sz w:val="18"/>
          <w:szCs w:val="18"/>
        </w:rPr>
        <w:t>schaal</w:t>
      </w:r>
      <w:r w:rsidRPr="00630380">
        <w:rPr>
          <w:b/>
          <w:bCs/>
          <w:i/>
          <w:sz w:val="18"/>
          <w:szCs w:val="18"/>
        </w:rPr>
        <w:tab/>
      </w:r>
    </w:p>
    <w:p w14:paraId="6F60E2A1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Gerookte zalm met fijn uitje en bieslook – gamba’s met look – rilette van makreel – </w:t>
      </w:r>
    </w:p>
    <w:p w14:paraId="72E339F0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noordzeesalade met Holl. grijze garnalen – zeekraalkaas van Schellach – gereserveerd</w:t>
      </w:r>
    </w:p>
    <w:p w14:paraId="1232AB58" w14:textId="44D78057" w:rsidR="003A6B6A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met houthakkersbrood &amp; gezouten hoeveboter (voor 2 personen)</w:t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 w:rsidRPr="00067628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 xml:space="preserve">16,50 </w:t>
      </w:r>
      <w:r w:rsidR="003A6B6A" w:rsidRPr="00067628">
        <w:rPr>
          <w:i/>
          <w:sz w:val="18"/>
          <w:szCs w:val="18"/>
        </w:rPr>
        <w:t>per stuk</w:t>
      </w:r>
      <w:r w:rsidR="00F07192">
        <w:rPr>
          <w:i/>
          <w:sz w:val="18"/>
          <w:szCs w:val="18"/>
        </w:rPr>
        <w:tab/>
      </w:r>
      <w:bookmarkStart w:id="3" w:name="_Hlk53756680"/>
      <w:sdt>
        <w:sdtPr>
          <w:rPr>
            <w:i/>
            <w:sz w:val="18"/>
            <w:szCs w:val="18"/>
          </w:rPr>
          <w:tag w:val="Aantal"/>
          <w:id w:val="122363414"/>
          <w:placeholder>
            <w:docPart w:val="1175B8D870404EE6898A50A03AAA905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  <w:bookmarkEnd w:id="3"/>
    </w:p>
    <w:p w14:paraId="3CE40BE3" w14:textId="77777777" w:rsidR="00630380" w:rsidRP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b/>
          <w:bCs/>
          <w:i/>
          <w:sz w:val="18"/>
          <w:szCs w:val="18"/>
        </w:rPr>
      </w:pPr>
      <w:r w:rsidRPr="00630380">
        <w:rPr>
          <w:b/>
          <w:bCs/>
          <w:i/>
          <w:sz w:val="18"/>
          <w:szCs w:val="18"/>
        </w:rPr>
        <w:t>k</w:t>
      </w:r>
      <w:r w:rsidR="003A6B6A" w:rsidRPr="00630380">
        <w:rPr>
          <w:b/>
          <w:bCs/>
          <w:i/>
          <w:sz w:val="18"/>
          <w:szCs w:val="18"/>
        </w:rPr>
        <w:t>aas &amp; worst schaal</w:t>
      </w:r>
    </w:p>
    <w:p w14:paraId="13A8D0CB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Twee soorten kaas van kaasboerderij Schellach – geiten roomkaas – twee gedroogde</w:t>
      </w:r>
    </w:p>
    <w:p w14:paraId="4E5EC09B" w14:textId="77777777" w:rsidR="00630380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worsten met walnoot &amp; kruidenmantel – luxe notenmelange – geserveerd met </w:t>
      </w:r>
    </w:p>
    <w:p w14:paraId="240FD161" w14:textId="67A99227" w:rsidR="007478A1" w:rsidRDefault="00630380" w:rsidP="0085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appelstroop &amp; mini broodjes (voor 2 personen)</w:t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C4340B">
        <w:rPr>
          <w:i/>
          <w:sz w:val="18"/>
          <w:szCs w:val="18"/>
        </w:rPr>
        <w:t xml:space="preserve"> </w:t>
      </w:r>
      <w:r w:rsidR="00F07192">
        <w:rPr>
          <w:i/>
          <w:sz w:val="18"/>
          <w:szCs w:val="18"/>
        </w:rPr>
        <w:tab/>
      </w:r>
      <w:r w:rsidR="00C4340B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 xml:space="preserve">13,25 </w:t>
      </w:r>
      <w:r w:rsidR="00C4340B">
        <w:rPr>
          <w:i/>
          <w:sz w:val="18"/>
          <w:szCs w:val="18"/>
        </w:rPr>
        <w:t xml:space="preserve"> per schaal</w:t>
      </w:r>
      <w:r w:rsidR="00F07192">
        <w:rPr>
          <w:i/>
          <w:sz w:val="18"/>
          <w:szCs w:val="18"/>
        </w:rPr>
        <w:t xml:space="preserve"> </w:t>
      </w:r>
      <w:sdt>
        <w:sdtPr>
          <w:rPr>
            <w:i/>
            <w:sz w:val="18"/>
            <w:szCs w:val="18"/>
          </w:rPr>
          <w:tag w:val="Aantal"/>
          <w:id w:val="1031931161"/>
          <w:placeholder>
            <w:docPart w:val="DD88DE1E86A94203A1BD1BB7BCB421C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DE02C44" w14:textId="77777777" w:rsidR="00C4340B" w:rsidRPr="00E82172" w:rsidRDefault="00C4340B" w:rsidP="00F0519A">
      <w:pPr>
        <w:spacing w:after="0"/>
        <w:rPr>
          <w:sz w:val="10"/>
          <w:szCs w:val="10"/>
        </w:rPr>
      </w:pPr>
    </w:p>
    <w:p w14:paraId="6C0EDEC1" w14:textId="77777777" w:rsidR="00F0519A" w:rsidRDefault="00F0519A" w:rsidP="00F0519A">
      <w:pPr>
        <w:spacing w:after="0"/>
        <w:rPr>
          <w:sz w:val="28"/>
          <w:szCs w:val="28"/>
        </w:rPr>
      </w:pPr>
      <w:r>
        <w:rPr>
          <w:sz w:val="28"/>
          <w:szCs w:val="28"/>
        </w:rPr>
        <w:t>Soepen</w:t>
      </w:r>
    </w:p>
    <w:p w14:paraId="118478D8" w14:textId="5DF1EE01" w:rsidR="00F0519A" w:rsidRPr="00067628" w:rsidRDefault="00F0519A" w:rsidP="00F05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0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Kreeftensoep  met </w:t>
      </w:r>
      <w:r w:rsidR="00C4340B">
        <w:rPr>
          <w:i/>
          <w:sz w:val="18"/>
          <w:szCs w:val="18"/>
        </w:rPr>
        <w:t>room</w:t>
      </w:r>
      <w:r>
        <w:rPr>
          <w:i/>
          <w:sz w:val="18"/>
          <w:szCs w:val="18"/>
        </w:rPr>
        <w:t>, armagnac en rivierkreeftjes</w:t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  <w:t xml:space="preserve">€ </w:t>
      </w:r>
      <w:r w:rsidR="002763AC">
        <w:rPr>
          <w:i/>
          <w:sz w:val="18"/>
          <w:szCs w:val="18"/>
        </w:rPr>
        <w:t>14</w:t>
      </w:r>
      <w:r w:rsidR="00EF2AA5">
        <w:rPr>
          <w:i/>
          <w:sz w:val="18"/>
          <w:szCs w:val="18"/>
        </w:rPr>
        <w:t>,</w:t>
      </w:r>
      <w:r w:rsidR="002763AC">
        <w:rPr>
          <w:i/>
          <w:sz w:val="18"/>
          <w:szCs w:val="18"/>
        </w:rPr>
        <w:t>00</w:t>
      </w:r>
      <w:r>
        <w:rPr>
          <w:i/>
          <w:sz w:val="18"/>
          <w:szCs w:val="18"/>
        </w:rPr>
        <w:t xml:space="preserve"> per liter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2136394642"/>
          <w:placeholder>
            <w:docPart w:val="C97C356D70EC444CBB9E6EC70216220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21CAB25" w14:textId="11E6DAE8" w:rsidR="00F0519A" w:rsidRDefault="003A6B6A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Bospaddenstoelen soep met truffel</w:t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  <w:t xml:space="preserve"> </w:t>
      </w:r>
      <w:r w:rsidR="00F0519A">
        <w:rPr>
          <w:i/>
          <w:sz w:val="18"/>
          <w:szCs w:val="18"/>
        </w:rPr>
        <w:tab/>
        <w:t xml:space="preserve">€ </w:t>
      </w:r>
      <w:r w:rsidR="002763AC">
        <w:rPr>
          <w:i/>
          <w:sz w:val="18"/>
          <w:szCs w:val="18"/>
        </w:rPr>
        <w:t>9</w:t>
      </w:r>
      <w:r w:rsidR="00F0519A">
        <w:rPr>
          <w:i/>
          <w:sz w:val="18"/>
          <w:szCs w:val="18"/>
        </w:rPr>
        <w:t>,</w:t>
      </w:r>
      <w:r w:rsidR="00EF2AA5">
        <w:rPr>
          <w:i/>
          <w:sz w:val="18"/>
          <w:szCs w:val="18"/>
        </w:rPr>
        <w:t>95</w:t>
      </w:r>
      <w:r w:rsidR="00F0519A">
        <w:rPr>
          <w:i/>
          <w:sz w:val="18"/>
          <w:szCs w:val="18"/>
        </w:rPr>
        <w:t xml:space="preserve"> per liter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619340136"/>
          <w:placeholder>
            <w:docPart w:val="AA1A10FBCC264C6D880918EE290E4FC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0DE7884" w14:textId="0CB9C494" w:rsidR="00F0519A" w:rsidRDefault="00F0519A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Bretonse vissoep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2763AC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,</w:t>
      </w:r>
      <w:r w:rsidR="002763AC">
        <w:rPr>
          <w:i/>
          <w:sz w:val="18"/>
          <w:szCs w:val="18"/>
        </w:rPr>
        <w:t>7</w:t>
      </w:r>
      <w:r w:rsidR="00EF2AA5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per liter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394121414"/>
          <w:placeholder>
            <w:docPart w:val="12BCFBE991544312AFA82929ECE5CC8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31C24422" w14:textId="77777777" w:rsidR="00F0519A" w:rsidRPr="00E82172" w:rsidRDefault="00F0519A" w:rsidP="00067628">
      <w:pPr>
        <w:spacing w:after="0"/>
        <w:rPr>
          <w:i/>
          <w:sz w:val="10"/>
          <w:szCs w:val="10"/>
        </w:rPr>
      </w:pPr>
    </w:p>
    <w:p w14:paraId="04BCA093" w14:textId="6CE89327" w:rsidR="00F0519A" w:rsidRDefault="00067628" w:rsidP="00F0519A">
      <w:pPr>
        <w:spacing w:after="0"/>
        <w:rPr>
          <w:i/>
          <w:sz w:val="18"/>
          <w:szCs w:val="18"/>
        </w:rPr>
      </w:pPr>
      <w:r w:rsidRPr="00067628">
        <w:rPr>
          <w:sz w:val="28"/>
          <w:szCs w:val="28"/>
        </w:rPr>
        <w:t>Voorgerechten</w:t>
      </w:r>
      <w:r>
        <w:rPr>
          <w:sz w:val="28"/>
          <w:szCs w:val="28"/>
        </w:rPr>
        <w:br/>
      </w:r>
      <w:r w:rsidR="00F0519A">
        <w:rPr>
          <w:i/>
          <w:sz w:val="18"/>
          <w:szCs w:val="18"/>
        </w:rPr>
        <w:t>Klassieke cocktail van Hollandse grijze garnalen</w:t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 w:rsidRPr="00067628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 xml:space="preserve">€ </w:t>
      </w:r>
      <w:r w:rsidR="00EF2AA5">
        <w:rPr>
          <w:i/>
          <w:sz w:val="18"/>
          <w:szCs w:val="18"/>
        </w:rPr>
        <w:t>1</w:t>
      </w:r>
      <w:r w:rsidR="002763AC">
        <w:rPr>
          <w:i/>
          <w:sz w:val="18"/>
          <w:szCs w:val="18"/>
        </w:rPr>
        <w:t>1</w:t>
      </w:r>
      <w:r w:rsidR="00F0519A">
        <w:rPr>
          <w:i/>
          <w:sz w:val="18"/>
          <w:szCs w:val="18"/>
        </w:rPr>
        <w:t xml:space="preserve">,50 per stuk </w:t>
      </w:r>
      <w:r w:rsidR="00F0519A" w:rsidRPr="00067628">
        <w:rPr>
          <w:i/>
          <w:sz w:val="18"/>
          <w:szCs w:val="18"/>
        </w:rPr>
        <w:t xml:space="preserve">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76655871"/>
          <w:placeholder>
            <w:docPart w:val="E8377AE0E036434ABEB1AD8C2CE8403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5368E12C" w14:textId="6651106B" w:rsidR="003A6B6A" w:rsidRDefault="00CB37F5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Garnaalkroketjes (2 stuks) geserveerd met brood</w:t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>
        <w:rPr>
          <w:i/>
          <w:sz w:val="18"/>
          <w:szCs w:val="18"/>
        </w:rPr>
        <w:tab/>
      </w:r>
      <w:r w:rsidR="003A6B6A" w:rsidRPr="00067628">
        <w:rPr>
          <w:i/>
          <w:sz w:val="18"/>
          <w:szCs w:val="18"/>
        </w:rPr>
        <w:t xml:space="preserve">€ </w:t>
      </w:r>
      <w:r w:rsidR="002763AC">
        <w:rPr>
          <w:i/>
          <w:sz w:val="18"/>
          <w:szCs w:val="18"/>
        </w:rPr>
        <w:t>8</w:t>
      </w:r>
      <w:r w:rsidR="003A6B6A">
        <w:rPr>
          <w:i/>
          <w:sz w:val="18"/>
          <w:szCs w:val="18"/>
        </w:rPr>
        <w:t>,</w:t>
      </w:r>
      <w:r w:rsidR="00FB5B25">
        <w:rPr>
          <w:i/>
          <w:sz w:val="18"/>
          <w:szCs w:val="18"/>
        </w:rPr>
        <w:t>5</w:t>
      </w:r>
      <w:r w:rsidR="003A6B6A">
        <w:rPr>
          <w:i/>
          <w:sz w:val="18"/>
          <w:szCs w:val="18"/>
        </w:rPr>
        <w:t>0</w:t>
      </w:r>
      <w:r w:rsidR="003A6B6A"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572698053"/>
          <w:placeholder>
            <w:docPart w:val="0A18FF112EC84E94A2D860896E2A20D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993308B" w14:textId="4EAFB0BE" w:rsidR="00CB37F5" w:rsidRDefault="00CB37F5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Mosselkroketjes (2 stuks) geserveerd met brood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 xml:space="preserve">€ </w:t>
      </w:r>
      <w:r w:rsidR="002763AC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>,50</w:t>
      </w:r>
      <w:r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088561393"/>
          <w:placeholder>
            <w:docPart w:val="1C5842C2BE1C4E30AC67848A652337C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1EBA435A" w14:textId="6A23E50D" w:rsidR="00DA7401" w:rsidRPr="00DA7401" w:rsidRDefault="00DA7401" w:rsidP="00F0519A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Kaaskroketjes (2 stuks) geserveerd met brood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B5B25">
        <w:rPr>
          <w:i/>
          <w:sz w:val="18"/>
          <w:szCs w:val="18"/>
        </w:rPr>
        <w:t xml:space="preserve">         </w:t>
      </w:r>
      <w:r w:rsidRPr="00FB5B25">
        <w:rPr>
          <w:i/>
          <w:sz w:val="18"/>
          <w:szCs w:val="18"/>
        </w:rPr>
        <w:tab/>
        <w:t>€ 8.</w:t>
      </w:r>
      <w:r>
        <w:rPr>
          <w:i/>
          <w:sz w:val="18"/>
          <w:szCs w:val="18"/>
        </w:rPr>
        <w:t>50</w:t>
      </w:r>
      <w:r w:rsidRPr="00FB5B25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336619592"/>
          <w:placeholder>
            <w:docPart w:val="A945686AC6BC4060B58D1A197A8E80A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AB69B1A" w14:textId="52C49D04" w:rsidR="00F0519A" w:rsidRDefault="00055781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Carpaccio van Ossenhaas met Parmezaanse kaas</w:t>
      </w:r>
      <w:r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 xml:space="preserve"> </w:t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</w:r>
      <w:r w:rsidR="00F0519A">
        <w:rPr>
          <w:i/>
          <w:sz w:val="18"/>
          <w:szCs w:val="18"/>
        </w:rPr>
        <w:tab/>
        <w:t xml:space="preserve">€ </w:t>
      </w:r>
      <w:r w:rsidR="00EF2AA5">
        <w:rPr>
          <w:i/>
          <w:sz w:val="18"/>
          <w:szCs w:val="18"/>
        </w:rPr>
        <w:t>8</w:t>
      </w:r>
      <w:r w:rsidR="00F0519A">
        <w:rPr>
          <w:i/>
          <w:sz w:val="18"/>
          <w:szCs w:val="18"/>
        </w:rPr>
        <w:t xml:space="preserve">,50 per </w:t>
      </w:r>
      <w:r>
        <w:rPr>
          <w:i/>
          <w:sz w:val="18"/>
          <w:szCs w:val="18"/>
        </w:rPr>
        <w:t>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41178291"/>
          <w:placeholder>
            <w:docPart w:val="FA4C79537E3F49AD99E4761E2C3E05F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A691241" w14:textId="19154AAD" w:rsidR="00055781" w:rsidRDefault="00EF2AA5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Vitello Tonato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  <w:t xml:space="preserve">€ 8,95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027371710"/>
          <w:placeholder>
            <w:docPart w:val="076F5E4FF6E74B708BC5DB23BF99EE2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BEE3157" w14:textId="77B4603C" w:rsidR="003A6B6A" w:rsidRDefault="003A6B6A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Bietencarpaccio met dadels en hazelnoot</w:t>
      </w:r>
      <w:r w:rsidR="00915B38">
        <w:rPr>
          <w:i/>
          <w:sz w:val="18"/>
          <w:szCs w:val="18"/>
        </w:rPr>
        <w:t xml:space="preserve"> (vegan)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 xml:space="preserve">€ </w:t>
      </w:r>
      <w:r w:rsidR="00FB5B25">
        <w:rPr>
          <w:i/>
          <w:sz w:val="18"/>
          <w:szCs w:val="18"/>
        </w:rPr>
        <w:t>7</w:t>
      </w:r>
      <w:r>
        <w:rPr>
          <w:i/>
          <w:sz w:val="18"/>
          <w:szCs w:val="18"/>
        </w:rPr>
        <w:t>,</w:t>
      </w:r>
      <w:r w:rsidR="00FB5B25">
        <w:rPr>
          <w:i/>
          <w:sz w:val="18"/>
          <w:szCs w:val="18"/>
        </w:rPr>
        <w:t>95</w:t>
      </w:r>
      <w:r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490878303"/>
          <w:placeholder>
            <w:docPart w:val="94B8C57941DE48C69C6C6989D86A1BF1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BE79578" w14:textId="77777777" w:rsidR="00055781" w:rsidRPr="00E82172" w:rsidRDefault="00055781" w:rsidP="00F0519A">
      <w:pPr>
        <w:spacing w:after="0"/>
        <w:rPr>
          <w:i/>
          <w:sz w:val="10"/>
          <w:szCs w:val="10"/>
        </w:rPr>
      </w:pPr>
    </w:p>
    <w:p w14:paraId="2E5E05A5" w14:textId="7B266189" w:rsidR="00055781" w:rsidRPr="00067628" w:rsidRDefault="00055781" w:rsidP="00055781">
      <w:pPr>
        <w:spacing w:after="0"/>
        <w:rPr>
          <w:i/>
          <w:sz w:val="18"/>
          <w:szCs w:val="18"/>
        </w:rPr>
      </w:pPr>
      <w:r>
        <w:rPr>
          <w:sz w:val="28"/>
          <w:szCs w:val="28"/>
        </w:rPr>
        <w:t>Hoofdgerechten</w:t>
      </w:r>
      <w:r>
        <w:rPr>
          <w:sz w:val="28"/>
          <w:szCs w:val="28"/>
        </w:rPr>
        <w:br/>
      </w:r>
      <w:r>
        <w:rPr>
          <w:i/>
          <w:sz w:val="18"/>
          <w:szCs w:val="18"/>
        </w:rPr>
        <w:t>Vispannetje met witte wijnsaus</w:t>
      </w:r>
      <w:r w:rsidR="006A416E">
        <w:rPr>
          <w:i/>
          <w:sz w:val="18"/>
          <w:szCs w:val="18"/>
        </w:rPr>
        <w:t xml:space="preserve"> –  300 gram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>
        <w:rPr>
          <w:i/>
          <w:sz w:val="18"/>
          <w:szCs w:val="18"/>
        </w:rPr>
        <w:t>€ 6,</w:t>
      </w:r>
      <w:r w:rsidR="00EF2AA5">
        <w:rPr>
          <w:i/>
          <w:sz w:val="18"/>
          <w:szCs w:val="18"/>
        </w:rPr>
        <w:t>95</w:t>
      </w:r>
      <w:r>
        <w:rPr>
          <w:i/>
          <w:sz w:val="18"/>
          <w:szCs w:val="18"/>
        </w:rPr>
        <w:t xml:space="preserve"> per stuk </w:t>
      </w:r>
      <w:r w:rsidRPr="00067628">
        <w:rPr>
          <w:i/>
          <w:sz w:val="18"/>
          <w:szCs w:val="18"/>
        </w:rPr>
        <w:t xml:space="preserve">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103382791"/>
          <w:placeholder>
            <w:docPart w:val="FBF15F98F4DF4399942594A76655A1D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80B57E4" w14:textId="33F71A51" w:rsidR="00055781" w:rsidRDefault="008D02DC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Black-Tiger</w:t>
      </w:r>
      <w:r w:rsidR="00055781">
        <w:rPr>
          <w:i/>
          <w:sz w:val="18"/>
          <w:szCs w:val="18"/>
        </w:rPr>
        <w:t xml:space="preserve"> scampi’s met look- 8 stuks</w:t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  <w:t xml:space="preserve"> </w:t>
      </w:r>
      <w:r w:rsidR="00055781">
        <w:rPr>
          <w:i/>
          <w:sz w:val="18"/>
          <w:szCs w:val="18"/>
        </w:rPr>
        <w:tab/>
        <w:t xml:space="preserve">€ </w:t>
      </w:r>
      <w:r w:rsidR="00DA7401">
        <w:rPr>
          <w:i/>
          <w:sz w:val="18"/>
          <w:szCs w:val="18"/>
        </w:rPr>
        <w:t>8</w:t>
      </w:r>
      <w:r w:rsidR="00055781">
        <w:rPr>
          <w:i/>
          <w:sz w:val="18"/>
          <w:szCs w:val="18"/>
        </w:rPr>
        <w:t xml:space="preserve">,75 per 8 stuks 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990705976"/>
          <w:placeholder>
            <w:docPart w:val="BD120CCCCE9448958DCA496783340D2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1637B493" w14:textId="2165B2F2" w:rsidR="00055781" w:rsidRDefault="00C4340B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Breijdel</w:t>
      </w:r>
      <w:r w:rsidR="00055781">
        <w:rPr>
          <w:i/>
          <w:sz w:val="18"/>
          <w:szCs w:val="18"/>
        </w:rPr>
        <w:t xml:space="preserve">ham </w:t>
      </w:r>
      <w:r>
        <w:rPr>
          <w:i/>
          <w:sz w:val="18"/>
          <w:szCs w:val="18"/>
        </w:rPr>
        <w:t>(Beenham mini)</w:t>
      </w:r>
      <w:r w:rsidR="00055781">
        <w:rPr>
          <w:i/>
          <w:sz w:val="18"/>
          <w:szCs w:val="18"/>
        </w:rPr>
        <w:t xml:space="preserve"> – ongeveer 1,3 kg</w:t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  <w:t xml:space="preserve">€ </w:t>
      </w:r>
      <w:r w:rsidR="00EF2AA5">
        <w:rPr>
          <w:i/>
          <w:sz w:val="18"/>
          <w:szCs w:val="18"/>
        </w:rPr>
        <w:t>18,90</w:t>
      </w:r>
      <w:r w:rsidR="00055781"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52111905"/>
          <w:placeholder>
            <w:docPart w:val="FCED01A2F43B454088904527AFB0773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21730B5" w14:textId="72141A67" w:rsidR="00FE70E8" w:rsidRPr="00BD6E10" w:rsidRDefault="002166AF" w:rsidP="00055781">
      <w:pPr>
        <w:spacing w:after="0"/>
        <w:rPr>
          <w:i/>
          <w:sz w:val="18"/>
          <w:szCs w:val="18"/>
          <w:lang w:val="en-GB"/>
        </w:rPr>
      </w:pPr>
      <w:r w:rsidRPr="00BD6E10">
        <w:rPr>
          <w:i/>
          <w:sz w:val="18"/>
          <w:szCs w:val="18"/>
          <w:lang w:val="en-GB"/>
        </w:rPr>
        <w:t>Honing/</w:t>
      </w:r>
      <w:r w:rsidR="00FE70E8" w:rsidRPr="00BD6E10">
        <w:rPr>
          <w:i/>
          <w:sz w:val="18"/>
          <w:szCs w:val="18"/>
          <w:lang w:val="en-GB"/>
        </w:rPr>
        <w:t>mosterd</w:t>
      </w:r>
      <w:r w:rsidRPr="00BD6E10">
        <w:rPr>
          <w:i/>
          <w:sz w:val="18"/>
          <w:szCs w:val="18"/>
          <w:lang w:val="en-GB"/>
        </w:rPr>
        <w:t>-, Honing/</w:t>
      </w:r>
      <w:r w:rsidR="00FE70E8" w:rsidRPr="00BD6E10">
        <w:rPr>
          <w:i/>
          <w:sz w:val="18"/>
          <w:szCs w:val="18"/>
          <w:lang w:val="en-GB"/>
        </w:rPr>
        <w:t>thijm</w:t>
      </w:r>
      <w:r w:rsidRPr="00BD6E10">
        <w:rPr>
          <w:i/>
          <w:sz w:val="18"/>
          <w:szCs w:val="18"/>
          <w:lang w:val="en-GB"/>
        </w:rPr>
        <w:t>- of champignonroomsaus</w:t>
      </w:r>
      <w:r w:rsidR="00FE70E8" w:rsidRPr="00BD6E10">
        <w:rPr>
          <w:i/>
          <w:sz w:val="18"/>
          <w:szCs w:val="18"/>
          <w:lang w:val="en-GB"/>
        </w:rPr>
        <w:tab/>
      </w:r>
      <w:r w:rsidR="00FE70E8" w:rsidRPr="00BD6E10">
        <w:rPr>
          <w:i/>
          <w:sz w:val="18"/>
          <w:szCs w:val="18"/>
          <w:lang w:val="en-GB"/>
        </w:rPr>
        <w:tab/>
      </w:r>
      <w:r w:rsidR="00FE70E8" w:rsidRPr="00BD6E10">
        <w:rPr>
          <w:i/>
          <w:sz w:val="18"/>
          <w:szCs w:val="18"/>
          <w:lang w:val="en-GB"/>
        </w:rPr>
        <w:tab/>
      </w:r>
      <w:r w:rsidR="00FE70E8" w:rsidRPr="00BD6E10">
        <w:rPr>
          <w:i/>
          <w:sz w:val="18"/>
          <w:szCs w:val="18"/>
          <w:lang w:val="en-GB"/>
        </w:rPr>
        <w:tab/>
        <w:t xml:space="preserve">€ </w:t>
      </w:r>
      <w:r w:rsidR="00B17E31">
        <w:rPr>
          <w:i/>
          <w:sz w:val="18"/>
          <w:szCs w:val="18"/>
          <w:lang w:val="en-GB"/>
        </w:rPr>
        <w:t>8</w:t>
      </w:r>
      <w:r w:rsidRPr="00BD6E10">
        <w:rPr>
          <w:i/>
          <w:sz w:val="18"/>
          <w:szCs w:val="18"/>
          <w:lang w:val="en-GB"/>
        </w:rPr>
        <w:t>,95 per</w:t>
      </w:r>
      <w:r w:rsidR="00E82172">
        <w:rPr>
          <w:i/>
          <w:sz w:val="18"/>
          <w:szCs w:val="18"/>
          <w:lang w:val="en-GB"/>
        </w:rPr>
        <w:t xml:space="preserve"> l</w:t>
      </w:r>
      <w:r w:rsidRPr="00BD6E10">
        <w:rPr>
          <w:i/>
          <w:sz w:val="18"/>
          <w:szCs w:val="18"/>
          <w:lang w:val="en-GB"/>
        </w:rPr>
        <w:t xml:space="preserve">iter 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1593537806"/>
          <w:placeholder>
            <w:docPart w:val="5BAD0F6C0A0945C2B46980306EEF43F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EB490A1" w14:textId="38C2AF3B" w:rsidR="00223069" w:rsidRPr="00FB5B25" w:rsidRDefault="00145082" w:rsidP="00055781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Braads</w:t>
      </w:r>
      <w:r w:rsidR="004B3EF1">
        <w:rPr>
          <w:i/>
          <w:sz w:val="18"/>
          <w:szCs w:val="18"/>
        </w:rPr>
        <w:t>leetje met varkenshaas, roombrie en serranoham</w:t>
      </w:r>
      <w:r w:rsidR="00E31106">
        <w:rPr>
          <w:i/>
          <w:sz w:val="18"/>
          <w:szCs w:val="18"/>
        </w:rPr>
        <w:t xml:space="preserve"> – 2 personen</w:t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  <w:t xml:space="preserve">€ </w:t>
      </w:r>
      <w:r w:rsidR="00E31106">
        <w:rPr>
          <w:i/>
          <w:sz w:val="18"/>
          <w:szCs w:val="18"/>
        </w:rPr>
        <w:t>16</w:t>
      </w:r>
      <w:r w:rsidR="00FB5B25">
        <w:rPr>
          <w:i/>
          <w:sz w:val="18"/>
          <w:szCs w:val="18"/>
        </w:rPr>
        <w:t>,</w:t>
      </w:r>
      <w:r w:rsidR="00E31106">
        <w:rPr>
          <w:i/>
          <w:sz w:val="18"/>
          <w:szCs w:val="18"/>
        </w:rPr>
        <w:t>5</w:t>
      </w:r>
      <w:r w:rsidR="00FB5B25">
        <w:rPr>
          <w:i/>
          <w:sz w:val="18"/>
          <w:szCs w:val="18"/>
        </w:rPr>
        <w:t xml:space="preserve">0 per stuk </w:t>
      </w:r>
      <w:r w:rsidR="00FB5B25" w:rsidRPr="00067628">
        <w:rPr>
          <w:i/>
          <w:sz w:val="18"/>
          <w:szCs w:val="18"/>
        </w:rPr>
        <w:t xml:space="preserve">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341980615"/>
          <w:placeholder>
            <w:docPart w:val="1D75D07A62454475BD357478549F871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01D5A82" w14:textId="3A427170" w:rsidR="00055781" w:rsidRDefault="00223069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Ossenhaaspuntjes r</w:t>
      </w:r>
      <w:r w:rsidR="00FB5B25">
        <w:rPr>
          <w:i/>
          <w:sz w:val="18"/>
          <w:szCs w:val="18"/>
        </w:rPr>
        <w:t>ode</w:t>
      </w:r>
      <w:r>
        <w:rPr>
          <w:i/>
          <w:sz w:val="18"/>
          <w:szCs w:val="18"/>
        </w:rPr>
        <w:t xml:space="preserve"> port saus</w:t>
      </w:r>
      <w:r w:rsidR="006A416E">
        <w:rPr>
          <w:i/>
          <w:sz w:val="18"/>
          <w:szCs w:val="18"/>
        </w:rPr>
        <w:t xml:space="preserve"> – 300 gram</w:t>
      </w:r>
      <w:r w:rsidR="006A416E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</w:r>
      <w:r w:rsidR="00055781">
        <w:rPr>
          <w:i/>
          <w:sz w:val="18"/>
          <w:szCs w:val="18"/>
        </w:rPr>
        <w:tab/>
        <w:t xml:space="preserve">€ </w:t>
      </w:r>
      <w:r w:rsidR="006A416E">
        <w:rPr>
          <w:i/>
          <w:sz w:val="18"/>
          <w:szCs w:val="18"/>
        </w:rPr>
        <w:t>13</w:t>
      </w:r>
      <w:r w:rsidR="00055781">
        <w:rPr>
          <w:i/>
          <w:sz w:val="18"/>
          <w:szCs w:val="18"/>
        </w:rPr>
        <w:t>,</w:t>
      </w:r>
      <w:r w:rsidR="00B17E31">
        <w:rPr>
          <w:i/>
          <w:sz w:val="18"/>
          <w:szCs w:val="18"/>
        </w:rPr>
        <w:t>0</w:t>
      </w:r>
      <w:r w:rsidR="00055781">
        <w:rPr>
          <w:i/>
          <w:sz w:val="18"/>
          <w:szCs w:val="18"/>
        </w:rPr>
        <w:t xml:space="preserve">0 per </w:t>
      </w:r>
      <w:r w:rsidR="006A416E">
        <w:rPr>
          <w:i/>
          <w:sz w:val="18"/>
          <w:szCs w:val="18"/>
        </w:rPr>
        <w:t>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538746805"/>
          <w:placeholder>
            <w:docPart w:val="2E4679163DCE4444936984570A54C84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31262E54" w14:textId="5562AF78" w:rsidR="00055781" w:rsidRDefault="00055781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Gevulde kalkoen </w:t>
      </w:r>
      <w:r w:rsidR="00145082">
        <w:rPr>
          <w:i/>
          <w:sz w:val="18"/>
          <w:szCs w:val="18"/>
        </w:rPr>
        <w:t>met cranberrysaus</w:t>
      </w:r>
      <w:r>
        <w:rPr>
          <w:i/>
          <w:sz w:val="18"/>
          <w:szCs w:val="18"/>
        </w:rPr>
        <w:t>– Ongeveer 3 kg, voorgegaard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€ 4</w:t>
      </w:r>
      <w:r w:rsidR="008C339D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 xml:space="preserve">,50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75469629"/>
          <w:placeholder>
            <w:docPart w:val="175632D23F0040A1A769668C01DC83A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0CC2528" w14:textId="2C703F26" w:rsidR="00AC1D4D" w:rsidRDefault="00AC1D4D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Varkenswangetjes stoverij met St. Bernadus bier en abrikozen</w:t>
      </w:r>
      <w:r w:rsidR="00FB5B25">
        <w:rPr>
          <w:i/>
          <w:sz w:val="18"/>
          <w:szCs w:val="18"/>
        </w:rPr>
        <w:t xml:space="preserve"> – </w:t>
      </w:r>
      <w:r w:rsidR="006F2434">
        <w:rPr>
          <w:i/>
          <w:sz w:val="18"/>
          <w:szCs w:val="18"/>
        </w:rPr>
        <w:t>5</w:t>
      </w:r>
      <w:r w:rsidR="00FB5B25">
        <w:rPr>
          <w:i/>
          <w:sz w:val="18"/>
          <w:szCs w:val="18"/>
        </w:rPr>
        <w:t>00 gram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 xml:space="preserve">€ </w:t>
      </w:r>
      <w:r w:rsidR="006A416E">
        <w:rPr>
          <w:i/>
          <w:sz w:val="18"/>
          <w:szCs w:val="18"/>
        </w:rPr>
        <w:t>1</w:t>
      </w:r>
      <w:r w:rsidR="006F2434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,</w:t>
      </w:r>
      <w:r w:rsidR="006F2434">
        <w:rPr>
          <w:i/>
          <w:sz w:val="18"/>
          <w:szCs w:val="18"/>
        </w:rPr>
        <w:t>7</w:t>
      </w:r>
      <w:r w:rsidR="006A416E">
        <w:rPr>
          <w:i/>
          <w:sz w:val="18"/>
          <w:szCs w:val="18"/>
        </w:rPr>
        <w:t>5</w:t>
      </w:r>
      <w:r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742255978"/>
          <w:placeholder>
            <w:docPart w:val="17D51D4758DC422B9D55AEB16CEF54E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52BA44CD" w14:textId="554178C4" w:rsidR="00DA7401" w:rsidRPr="00FB5B25" w:rsidRDefault="00DA7401" w:rsidP="00DA7401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Raviolioni funghi truffel (vegetarisch) – 300 gram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B5B25">
        <w:rPr>
          <w:i/>
          <w:sz w:val="18"/>
          <w:szCs w:val="18"/>
        </w:rPr>
        <w:t xml:space="preserve">         </w:t>
      </w:r>
      <w:r w:rsidR="00F07192">
        <w:rPr>
          <w:i/>
          <w:sz w:val="18"/>
          <w:szCs w:val="18"/>
        </w:rPr>
        <w:tab/>
      </w:r>
      <w:r w:rsidRPr="00FB5B25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>13,75</w:t>
      </w:r>
      <w:r w:rsidRPr="00FB5B25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503116210"/>
          <w:placeholder>
            <w:docPart w:val="5F387136916646F9862FC633447D6E8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EEE3B12" w14:textId="77777777" w:rsidR="00915B38" w:rsidRPr="00E82172" w:rsidRDefault="00915B38" w:rsidP="00915B38">
      <w:pPr>
        <w:spacing w:after="0"/>
        <w:ind w:left="5664" w:firstLine="708"/>
        <w:rPr>
          <w:i/>
          <w:sz w:val="10"/>
          <w:szCs w:val="10"/>
        </w:rPr>
      </w:pPr>
    </w:p>
    <w:p w14:paraId="245D1023" w14:textId="77777777" w:rsidR="00055781" w:rsidRPr="004B3EF1" w:rsidRDefault="004B3EF1" w:rsidP="00F0519A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Bijgerechten</w:t>
      </w:r>
    </w:p>
    <w:p w14:paraId="2140C617" w14:textId="25D92E07" w:rsidR="00055781" w:rsidRPr="00067628" w:rsidRDefault="00055781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Aardappelgratin</w:t>
      </w:r>
      <w:r w:rsidR="008C339D">
        <w:rPr>
          <w:i/>
          <w:sz w:val="18"/>
          <w:szCs w:val="18"/>
        </w:rPr>
        <w:t xml:space="preserve"> (225 gram)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B87FEF">
        <w:rPr>
          <w:i/>
          <w:sz w:val="18"/>
          <w:szCs w:val="18"/>
        </w:rPr>
        <w:t>3,00</w:t>
      </w:r>
      <w:r>
        <w:rPr>
          <w:i/>
          <w:sz w:val="18"/>
          <w:szCs w:val="18"/>
        </w:rPr>
        <w:t xml:space="preserve"> per persoon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94893767"/>
          <w:placeholder>
            <w:docPart w:val="451DA69FDDA94F84B8F2ED0712CDACA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CFC1CBF" w14:textId="756B1961" w:rsidR="00055781" w:rsidRDefault="00055781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Peertjes gestoofd in rode port – 2 stuks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  <w:t>€ 3,</w:t>
      </w:r>
      <w:r w:rsidR="00B87FEF">
        <w:rPr>
          <w:i/>
          <w:sz w:val="18"/>
          <w:szCs w:val="18"/>
        </w:rPr>
        <w:t>25</w:t>
      </w:r>
      <w:r>
        <w:rPr>
          <w:i/>
          <w:sz w:val="18"/>
          <w:szCs w:val="18"/>
        </w:rPr>
        <w:t xml:space="preserve"> per 2 stuks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892813560"/>
          <w:placeholder>
            <w:docPart w:val="FA3694F088B34E9C94B8CC395D746C3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EE7B4A8" w14:textId="6C806B9F" w:rsidR="00055781" w:rsidRDefault="00145082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Winterse groenten (gele wortel, zoete aardappel en rode ui)</w:t>
      </w:r>
      <w:r w:rsidR="004B3EF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met tijm </w:t>
      </w:r>
      <w:r w:rsidR="00DA7401">
        <w:rPr>
          <w:i/>
          <w:sz w:val="18"/>
          <w:szCs w:val="18"/>
        </w:rPr>
        <w:t>– 500 gram</w:t>
      </w:r>
      <w:r>
        <w:rPr>
          <w:i/>
          <w:sz w:val="18"/>
          <w:szCs w:val="18"/>
        </w:rPr>
        <w:tab/>
      </w:r>
      <w:bookmarkStart w:id="4" w:name="_Hlk52973434"/>
      <w:r w:rsidR="00055781">
        <w:rPr>
          <w:i/>
          <w:sz w:val="18"/>
          <w:szCs w:val="18"/>
        </w:rPr>
        <w:t xml:space="preserve">€ </w:t>
      </w:r>
      <w:r w:rsidR="00DA7401">
        <w:rPr>
          <w:i/>
          <w:sz w:val="18"/>
          <w:szCs w:val="18"/>
        </w:rPr>
        <w:t>3</w:t>
      </w:r>
      <w:r w:rsidR="00055781">
        <w:rPr>
          <w:i/>
          <w:sz w:val="18"/>
          <w:szCs w:val="18"/>
        </w:rPr>
        <w:t>,</w:t>
      </w:r>
      <w:r w:rsidR="00DA7401">
        <w:rPr>
          <w:i/>
          <w:sz w:val="18"/>
          <w:szCs w:val="18"/>
        </w:rPr>
        <w:t>95</w:t>
      </w:r>
      <w:r w:rsidR="00055781">
        <w:rPr>
          <w:i/>
          <w:sz w:val="18"/>
          <w:szCs w:val="18"/>
        </w:rPr>
        <w:t xml:space="preserve"> per </w:t>
      </w:r>
      <w:r w:rsidR="00FB5B25">
        <w:rPr>
          <w:i/>
          <w:sz w:val="18"/>
          <w:szCs w:val="18"/>
        </w:rPr>
        <w:t>stuk</w:t>
      </w:r>
      <w:bookmarkEnd w:id="4"/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195844204"/>
          <w:placeholder>
            <w:docPart w:val="314D49C9C6F54C0FB4CD1F0E85616A8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1A0A991B" w14:textId="22BAA0A8" w:rsidR="006F2434" w:rsidRDefault="006F2434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Gevulde Portobello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 xml:space="preserve">€ </w:t>
      </w:r>
      <w:r>
        <w:rPr>
          <w:i/>
          <w:sz w:val="18"/>
          <w:szCs w:val="18"/>
        </w:rPr>
        <w:t>4,95</w:t>
      </w:r>
      <w:r w:rsidRPr="00067628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354852535"/>
          <w:placeholder>
            <w:docPart w:val="FC4AED9792114AC0807C2D14506038F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3A04EE4" w14:textId="005DB08A" w:rsidR="00223069" w:rsidRPr="00FB5B25" w:rsidRDefault="00223069" w:rsidP="00055781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Verse friet van Tollenaar</w:t>
      </w:r>
      <w:r w:rsidR="002F24B6">
        <w:rPr>
          <w:i/>
          <w:sz w:val="18"/>
          <w:szCs w:val="18"/>
        </w:rPr>
        <w:t xml:space="preserve"> – 1 kilo</w:t>
      </w:r>
      <w:r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  <w:t xml:space="preserve">€ </w:t>
      </w:r>
      <w:r w:rsidR="006F2434">
        <w:rPr>
          <w:i/>
          <w:sz w:val="18"/>
          <w:szCs w:val="18"/>
        </w:rPr>
        <w:t>1</w:t>
      </w:r>
      <w:r w:rsidR="00FB5B25">
        <w:rPr>
          <w:i/>
          <w:sz w:val="18"/>
          <w:szCs w:val="18"/>
        </w:rPr>
        <w:t>,</w:t>
      </w:r>
      <w:r w:rsidR="006F2434">
        <w:rPr>
          <w:i/>
          <w:sz w:val="18"/>
          <w:szCs w:val="18"/>
        </w:rPr>
        <w:t>85</w:t>
      </w:r>
      <w:r w:rsidR="00FB5B25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615439714"/>
          <w:placeholder>
            <w:docPart w:val="C968DB3D174A4E809FA2A0523A6A66C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57FF4F80" w14:textId="3061A4B1" w:rsidR="00223069" w:rsidRDefault="00223069" w:rsidP="0005578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Aardappelkroketjes </w:t>
      </w:r>
      <w:r w:rsidR="002F24B6">
        <w:rPr>
          <w:i/>
          <w:sz w:val="18"/>
          <w:szCs w:val="18"/>
        </w:rPr>
        <w:t>– 500 gram</w:t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r w:rsidR="00FB5B25">
        <w:rPr>
          <w:i/>
          <w:sz w:val="18"/>
          <w:szCs w:val="18"/>
        </w:rPr>
        <w:tab/>
      </w:r>
      <w:bookmarkStart w:id="5" w:name="_Hlk52974671"/>
      <w:r w:rsidR="00FB5B25">
        <w:rPr>
          <w:i/>
          <w:sz w:val="18"/>
          <w:szCs w:val="18"/>
        </w:rPr>
        <w:tab/>
        <w:t>€ 2,75 per stuk</w:t>
      </w:r>
      <w:bookmarkEnd w:id="5"/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870442990"/>
          <w:placeholder>
            <w:docPart w:val="D127D46C0B50457895126D65C1003A4C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899D70F" w14:textId="6A996CE0" w:rsidR="006A2306" w:rsidRPr="00FB5B25" w:rsidRDefault="006A2306" w:rsidP="00055781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Amandelkroketjes – 500 gram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€ 4,75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822344837"/>
          <w:placeholder>
            <w:docPart w:val="7533F68D48374F5E8732CF2F545E6FA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085EABA" w14:textId="1231D728" w:rsidR="0050384C" w:rsidRDefault="0050384C" w:rsidP="00055781">
      <w:pPr>
        <w:spacing w:after="0"/>
        <w:rPr>
          <w:sz w:val="28"/>
          <w:szCs w:val="28"/>
        </w:rPr>
      </w:pPr>
      <w:r w:rsidRPr="0050384C">
        <w:rPr>
          <w:sz w:val="28"/>
          <w:szCs w:val="28"/>
        </w:rPr>
        <w:lastRenderedPageBreak/>
        <w:t>Gourmets</w:t>
      </w:r>
    </w:p>
    <w:p w14:paraId="0C8AC754" w14:textId="13ED75F7" w:rsidR="0050384C" w:rsidRPr="00067628" w:rsidRDefault="0050384C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Vleesgourmet voor vier personen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EF2AA5"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 xml:space="preserve">0,00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58803625"/>
          <w:placeholder>
            <w:docPart w:val="016ED5A5A20C40B3AFD1E3FCFF4B8E7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30D8841" w14:textId="4A5A33D7" w:rsidR="0050384C" w:rsidRDefault="0050384C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Visgourmet voor vier personen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  <w:t xml:space="preserve">€ </w:t>
      </w:r>
      <w:r w:rsidR="00EF2AA5">
        <w:rPr>
          <w:i/>
          <w:sz w:val="18"/>
          <w:szCs w:val="18"/>
        </w:rPr>
        <w:t>69</w:t>
      </w:r>
      <w:r>
        <w:rPr>
          <w:i/>
          <w:sz w:val="18"/>
          <w:szCs w:val="18"/>
        </w:rPr>
        <w:t xml:space="preserve">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392654706"/>
          <w:placeholder>
            <w:docPart w:val="C1F503A4B55D4C09913D124525535B0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930FBED" w14:textId="55C0ABE5" w:rsidR="00055781" w:rsidRDefault="00EF2AA5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Pastasalade</w:t>
      </w:r>
      <w:r w:rsidR="0050384C">
        <w:rPr>
          <w:i/>
          <w:sz w:val="18"/>
          <w:szCs w:val="18"/>
        </w:rPr>
        <w:t xml:space="preserve"> voor vier personen</w:t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</w:r>
      <w:r w:rsidR="0050384C">
        <w:rPr>
          <w:i/>
          <w:sz w:val="18"/>
          <w:szCs w:val="18"/>
        </w:rPr>
        <w:tab/>
        <w:t>€ 7,00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49759147"/>
          <w:placeholder>
            <w:docPart w:val="18236E59E4774085B07B2E5B7A2FCA3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73DBCE4" w14:textId="5912C863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Tomatensalade met balsamicodressing voor vier personen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€ 7,00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459306679"/>
          <w:placeholder>
            <w:docPart w:val="A3544312A21E45A0B84642DA9AB71F91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684522A" w14:textId="14AB56AE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Groentensalade met yoghurtdressing, feta, olijven en zongedroogde tomaat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€ 7,00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140196553"/>
          <w:placeholder>
            <w:docPart w:val="E84A15C0AFA542B1A9F6AFBCA57A92D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5D50FF34" w14:textId="77777777" w:rsidR="0050384C" w:rsidRDefault="0050384C" w:rsidP="00F0519A">
      <w:pPr>
        <w:spacing w:after="0"/>
        <w:rPr>
          <w:i/>
          <w:sz w:val="18"/>
          <w:szCs w:val="18"/>
        </w:rPr>
      </w:pPr>
    </w:p>
    <w:p w14:paraId="075B67F4" w14:textId="77777777" w:rsidR="0050384C" w:rsidRDefault="0050384C" w:rsidP="00F0519A">
      <w:pPr>
        <w:spacing w:after="0"/>
        <w:rPr>
          <w:i/>
          <w:sz w:val="18"/>
          <w:szCs w:val="18"/>
        </w:rPr>
      </w:pPr>
      <w:r w:rsidRPr="0050384C">
        <w:rPr>
          <w:b/>
          <w:sz w:val="18"/>
          <w:szCs w:val="18"/>
          <w:u w:val="single"/>
        </w:rPr>
        <w:t>Vleesgourmet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0384C">
        <w:rPr>
          <w:b/>
          <w:sz w:val="18"/>
          <w:szCs w:val="18"/>
          <w:u w:val="single"/>
        </w:rPr>
        <w:t xml:space="preserve">Visgourmet </w:t>
      </w:r>
    </w:p>
    <w:p w14:paraId="58AFAAFE" w14:textId="77777777" w:rsidR="0050384C" w:rsidRPr="0050384C" w:rsidRDefault="0050384C" w:rsidP="00F0519A">
      <w:pPr>
        <w:spacing w:after="0"/>
        <w:rPr>
          <w:i/>
          <w:sz w:val="18"/>
          <w:szCs w:val="18"/>
        </w:rPr>
      </w:pPr>
      <w:r w:rsidRPr="0050384C">
        <w:rPr>
          <w:i/>
          <w:sz w:val="18"/>
          <w:szCs w:val="18"/>
          <w:u w:val="single"/>
        </w:rPr>
        <w:t xml:space="preserve">Vlees – 1200 gram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0384C">
        <w:rPr>
          <w:i/>
          <w:sz w:val="18"/>
          <w:szCs w:val="18"/>
          <w:u w:val="single"/>
        </w:rPr>
        <w:t>Vis – 1200 gram</w:t>
      </w:r>
    </w:p>
    <w:p w14:paraId="663FCAAE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Varkenshaas met mosterdmarinade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EF2AA5">
        <w:rPr>
          <w:i/>
          <w:sz w:val="18"/>
          <w:szCs w:val="18"/>
        </w:rPr>
        <w:t>Zalmfilet</w:t>
      </w:r>
      <w:r>
        <w:rPr>
          <w:i/>
          <w:sz w:val="18"/>
          <w:szCs w:val="18"/>
        </w:rPr>
        <w:t xml:space="preserve"> met </w:t>
      </w:r>
      <w:r w:rsidR="00EF2AA5">
        <w:rPr>
          <w:i/>
          <w:sz w:val="18"/>
          <w:szCs w:val="18"/>
        </w:rPr>
        <w:t xml:space="preserve">verse </w:t>
      </w:r>
      <w:r>
        <w:rPr>
          <w:i/>
          <w:sz w:val="18"/>
          <w:szCs w:val="18"/>
        </w:rPr>
        <w:t>dille</w:t>
      </w:r>
    </w:p>
    <w:p w14:paraId="384F7171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Biefstuk van Ossenhaas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8C339D">
        <w:rPr>
          <w:i/>
          <w:sz w:val="18"/>
          <w:szCs w:val="18"/>
        </w:rPr>
        <w:t>Black-Tiger s</w:t>
      </w:r>
      <w:r>
        <w:rPr>
          <w:i/>
          <w:sz w:val="18"/>
          <w:szCs w:val="18"/>
        </w:rPr>
        <w:t>campi’s met lookmarinade</w:t>
      </w:r>
    </w:p>
    <w:p w14:paraId="5ABFDC08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Kalkoenfilets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Zeeuwse Mosselen</w:t>
      </w:r>
      <w:r w:rsidR="008C339D">
        <w:rPr>
          <w:i/>
          <w:sz w:val="18"/>
          <w:szCs w:val="18"/>
        </w:rPr>
        <w:t xml:space="preserve"> met ui en peterselie</w:t>
      </w:r>
    </w:p>
    <w:p w14:paraId="0D6912E6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Gemarineerde kipfilets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Coquilles</w:t>
      </w:r>
    </w:p>
    <w:p w14:paraId="1306BBED" w14:textId="77777777" w:rsidR="0050384C" w:rsidRDefault="0050384C" w:rsidP="00F0519A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Duitse biefstuk met groene peper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45082">
        <w:rPr>
          <w:i/>
          <w:sz w:val="18"/>
          <w:szCs w:val="18"/>
        </w:rPr>
        <w:t>Kabeljauw</w:t>
      </w:r>
    </w:p>
    <w:p w14:paraId="046439AF" w14:textId="77777777" w:rsidR="0050384C" w:rsidRDefault="0050384C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Lamsfilets</w:t>
      </w:r>
      <w:r w:rsidR="008C339D">
        <w:rPr>
          <w:i/>
          <w:sz w:val="18"/>
          <w:szCs w:val="18"/>
        </w:rPr>
        <w:t xml:space="preserve"> met Griekse kruiden</w:t>
      </w:r>
    </w:p>
    <w:p w14:paraId="1405A619" w14:textId="77777777" w:rsidR="0050384C" w:rsidRDefault="0050384C" w:rsidP="0050384C">
      <w:pPr>
        <w:spacing w:after="0"/>
        <w:rPr>
          <w:i/>
          <w:sz w:val="18"/>
          <w:szCs w:val="18"/>
        </w:rPr>
      </w:pPr>
    </w:p>
    <w:p w14:paraId="37C1D769" w14:textId="77777777" w:rsidR="0050384C" w:rsidRDefault="00FE1FD6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Bovenstaande gourmetpakketten zijn inclusief: </w:t>
      </w:r>
    </w:p>
    <w:p w14:paraId="2271B82E" w14:textId="77777777" w:rsidR="0050384C" w:rsidRPr="0050384C" w:rsidRDefault="0050384C" w:rsidP="0050384C">
      <w:pPr>
        <w:spacing w:after="0"/>
        <w:rPr>
          <w:i/>
          <w:sz w:val="18"/>
          <w:szCs w:val="18"/>
        </w:rPr>
      </w:pPr>
      <w:r w:rsidRPr="0050384C">
        <w:rPr>
          <w:i/>
          <w:sz w:val="18"/>
          <w:szCs w:val="18"/>
          <w:u w:val="single"/>
        </w:rPr>
        <w:t>Groenten</w:t>
      </w:r>
      <w:r>
        <w:rPr>
          <w:i/>
          <w:sz w:val="18"/>
          <w:szCs w:val="18"/>
          <w:u w:val="single"/>
        </w:rPr>
        <w:tab/>
      </w:r>
      <w:r w:rsidRPr="00FE1FD6">
        <w:rPr>
          <w:i/>
          <w:sz w:val="18"/>
          <w:szCs w:val="18"/>
        </w:rPr>
        <w:tab/>
      </w:r>
      <w:r w:rsidRPr="00FE1FD6">
        <w:rPr>
          <w:i/>
          <w:sz w:val="18"/>
          <w:szCs w:val="18"/>
        </w:rPr>
        <w:tab/>
      </w:r>
      <w:r w:rsidRPr="00FE1FD6">
        <w:rPr>
          <w:i/>
          <w:sz w:val="18"/>
          <w:szCs w:val="18"/>
        </w:rPr>
        <w:tab/>
      </w:r>
      <w:r w:rsidRPr="00FE1FD6">
        <w:rPr>
          <w:i/>
          <w:sz w:val="18"/>
          <w:szCs w:val="18"/>
        </w:rPr>
        <w:tab/>
      </w:r>
      <w:r w:rsidRPr="00FE1FD6">
        <w:rPr>
          <w:i/>
          <w:sz w:val="18"/>
          <w:szCs w:val="18"/>
        </w:rPr>
        <w:tab/>
      </w:r>
      <w:r w:rsidRPr="0050384C">
        <w:rPr>
          <w:i/>
          <w:sz w:val="18"/>
          <w:szCs w:val="18"/>
          <w:u w:val="single"/>
        </w:rPr>
        <w:t>Sauzen</w:t>
      </w:r>
      <w:r w:rsidR="00FE1FD6">
        <w:rPr>
          <w:i/>
          <w:sz w:val="18"/>
          <w:szCs w:val="18"/>
        </w:rPr>
        <w:br/>
        <w:t xml:space="preserve">Paprika, </w:t>
      </w:r>
      <w:r w:rsidR="00EF2AA5">
        <w:rPr>
          <w:i/>
          <w:sz w:val="18"/>
          <w:szCs w:val="18"/>
        </w:rPr>
        <w:t xml:space="preserve">Zeeuwse witte </w:t>
      </w:r>
      <w:r w:rsidR="00FE1FD6">
        <w:rPr>
          <w:i/>
          <w:sz w:val="18"/>
          <w:szCs w:val="18"/>
        </w:rPr>
        <w:t>ui en champignons</w:t>
      </w:r>
      <w:r w:rsidR="00FE1FD6">
        <w:rPr>
          <w:i/>
          <w:sz w:val="18"/>
          <w:szCs w:val="18"/>
        </w:rPr>
        <w:tab/>
      </w:r>
      <w:r w:rsidR="00FE1FD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Knoflooksaus, kerriesaus, zigeunersaus en </w:t>
      </w:r>
      <w:r w:rsidR="00EF2AA5">
        <w:rPr>
          <w:i/>
          <w:sz w:val="18"/>
          <w:szCs w:val="18"/>
        </w:rPr>
        <w:t>samba</w:t>
      </w:r>
      <w:r>
        <w:rPr>
          <w:i/>
          <w:sz w:val="18"/>
          <w:szCs w:val="18"/>
        </w:rPr>
        <w:t>saus</w:t>
      </w:r>
    </w:p>
    <w:p w14:paraId="7FB378CD" w14:textId="77777777" w:rsidR="0050384C" w:rsidRDefault="00FE1FD6" w:rsidP="0050384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Krielaardappeltjes</w:t>
      </w:r>
    </w:p>
    <w:p w14:paraId="232E443D" w14:textId="77777777" w:rsidR="008C339D" w:rsidRDefault="008C339D" w:rsidP="0011717B">
      <w:pPr>
        <w:spacing w:after="0"/>
        <w:rPr>
          <w:sz w:val="28"/>
          <w:szCs w:val="28"/>
        </w:rPr>
      </w:pPr>
    </w:p>
    <w:p w14:paraId="40FCA410" w14:textId="77777777" w:rsidR="0011717B" w:rsidRDefault="0011717B" w:rsidP="0011717B">
      <w:pPr>
        <w:spacing w:after="0"/>
        <w:rPr>
          <w:sz w:val="28"/>
          <w:szCs w:val="28"/>
        </w:rPr>
      </w:pPr>
      <w:r>
        <w:rPr>
          <w:sz w:val="28"/>
          <w:szCs w:val="28"/>
        </w:rPr>
        <w:t>Koude schotels</w:t>
      </w:r>
    </w:p>
    <w:p w14:paraId="372ED3BA" w14:textId="77777777" w:rsidR="0011717B" w:rsidRDefault="0011717B" w:rsidP="001171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Heerlijk als lunch met brood, bij het aperitief of als uitgebreid voorgerecht</w:t>
      </w:r>
    </w:p>
    <w:p w14:paraId="1A7D5F37" w14:textId="77777777" w:rsidR="0011717B" w:rsidRDefault="0011717B" w:rsidP="0011717B">
      <w:pPr>
        <w:spacing w:after="0"/>
        <w:rPr>
          <w:i/>
          <w:sz w:val="18"/>
          <w:szCs w:val="18"/>
        </w:rPr>
      </w:pPr>
    </w:p>
    <w:p w14:paraId="56BA6FE2" w14:textId="0C1F0998" w:rsidR="0011717B" w:rsidRPr="00067628" w:rsidRDefault="0011717B" w:rsidP="001171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Visschaal</w:t>
      </w:r>
      <w:r>
        <w:rPr>
          <w:i/>
          <w:sz w:val="18"/>
          <w:szCs w:val="18"/>
        </w:rPr>
        <w:tab/>
        <w:t xml:space="preserve"> voor vier personen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 w:rsidRPr="000676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€ 65,00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608939970"/>
          <w:placeholder>
            <w:docPart w:val="DB20F31E1F494F3DB43FB1701D1F79DF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9632610" w14:textId="214FE561" w:rsidR="0011717B" w:rsidRDefault="0011717B" w:rsidP="001171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Visschaal voor twee personen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€ 35,00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427764966"/>
          <w:placeholder>
            <w:docPart w:val="161321E4387B45C89B46DCFDC935441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BB82267" w14:textId="59770CB5" w:rsidR="0011717B" w:rsidRDefault="0011717B" w:rsidP="001171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Vleesschaal voor vier personen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145082">
        <w:rPr>
          <w:i/>
          <w:sz w:val="18"/>
          <w:szCs w:val="18"/>
        </w:rPr>
        <w:t>4</w:t>
      </w:r>
      <w:r w:rsidR="00660BB5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,</w:t>
      </w:r>
      <w:r w:rsidR="00660BB5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0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84307027"/>
          <w:placeholder>
            <w:docPart w:val="9AD002DE30674CEA9C6A1EA96C5181E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20CCD84" w14:textId="41A445BC" w:rsidR="0011717B" w:rsidRDefault="0011717B" w:rsidP="0011717B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nl-NL"/>
        </w:rPr>
        <w:t>Vleesschaal voor twee personen</w:t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145082">
        <w:rPr>
          <w:i/>
          <w:sz w:val="18"/>
          <w:szCs w:val="18"/>
        </w:rPr>
        <w:t>2</w:t>
      </w:r>
      <w:r w:rsidR="00660BB5">
        <w:rPr>
          <w:i/>
          <w:sz w:val="18"/>
          <w:szCs w:val="18"/>
        </w:rPr>
        <w:t>7</w:t>
      </w:r>
      <w:r w:rsidR="00145082">
        <w:rPr>
          <w:i/>
          <w:sz w:val="18"/>
          <w:szCs w:val="18"/>
        </w:rPr>
        <w:t>,</w:t>
      </w:r>
      <w:r w:rsidR="00CB37F5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 xml:space="preserve">0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666436089"/>
          <w:placeholder>
            <w:docPart w:val="6A5B18B64C6244AE9DEB633DD68348D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03523C9" w14:textId="77777777" w:rsidR="0011717B" w:rsidRDefault="0011717B" w:rsidP="00FE1FD6">
      <w:pPr>
        <w:spacing w:after="0"/>
        <w:rPr>
          <w:i/>
          <w:sz w:val="18"/>
          <w:szCs w:val="18"/>
        </w:rPr>
      </w:pPr>
    </w:p>
    <w:p w14:paraId="31AA9FE6" w14:textId="77777777" w:rsidR="00FE1FD6" w:rsidRDefault="00FE1FD6" w:rsidP="00FE1FD6">
      <w:pPr>
        <w:spacing w:after="0"/>
        <w:rPr>
          <w:i/>
          <w:sz w:val="18"/>
          <w:szCs w:val="18"/>
        </w:rPr>
        <w:sectPr w:rsidR="00FE1FD6" w:rsidSect="008D02DC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1717B">
        <w:rPr>
          <w:i/>
          <w:sz w:val="18"/>
          <w:szCs w:val="18"/>
          <w:u w:val="single"/>
        </w:rPr>
        <w:t xml:space="preserve">Visschaal 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 w:rsidRPr="0011717B">
        <w:rPr>
          <w:i/>
          <w:sz w:val="18"/>
          <w:szCs w:val="18"/>
          <w:u w:val="single"/>
        </w:rPr>
        <w:t>Vleesschaal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79C51823" w14:textId="77777777" w:rsidR="00FE1FD6" w:rsidRPr="00FE1FD6" w:rsidRDefault="00FE1FD6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 xml:space="preserve">Salade van aardappel </w:t>
      </w:r>
      <w:r w:rsidR="00F53939">
        <w:rPr>
          <w:i/>
          <w:sz w:val="18"/>
          <w:szCs w:val="18"/>
        </w:rPr>
        <w:t>met crème fraiche en bieslook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CB37F5">
        <w:rPr>
          <w:i/>
          <w:sz w:val="18"/>
          <w:szCs w:val="18"/>
        </w:rPr>
        <w:t>Rundvleessalade</w:t>
      </w:r>
    </w:p>
    <w:p w14:paraId="193BF1E6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Eitje gevuld</w:t>
      </w:r>
      <w:r w:rsidRPr="00FE1FD6">
        <w:rPr>
          <w:i/>
          <w:sz w:val="18"/>
          <w:szCs w:val="18"/>
        </w:rPr>
        <w:t xml:space="preserve"> met roombotercrème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FE70E8">
        <w:rPr>
          <w:i/>
          <w:sz w:val="18"/>
          <w:szCs w:val="18"/>
        </w:rPr>
        <w:t>Eitje gevuld met roombotercrème</w:t>
      </w:r>
    </w:p>
    <w:p w14:paraId="2BBBCFB6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>Peertje met krabsalade</w:t>
      </w:r>
      <w:r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>
        <w:rPr>
          <w:i/>
          <w:sz w:val="18"/>
          <w:szCs w:val="18"/>
        </w:rPr>
        <w:t>Perzik gevuld met hamparfait</w:t>
      </w:r>
    </w:p>
    <w:p w14:paraId="5F1C33B6" w14:textId="77777777" w:rsidR="00FE1FD6" w:rsidRPr="00FE1FD6" w:rsidRDefault="00FE1FD6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>Hollandse grijze garnalen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CB37F5">
        <w:rPr>
          <w:i/>
          <w:sz w:val="18"/>
          <w:szCs w:val="18"/>
        </w:rPr>
        <w:t>Reepaté</w:t>
      </w:r>
    </w:p>
    <w:p w14:paraId="57F8A89A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>Gerookte zalm</w:t>
      </w:r>
      <w:r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FE70E8">
        <w:rPr>
          <w:i/>
          <w:sz w:val="18"/>
          <w:szCs w:val="18"/>
        </w:rPr>
        <w:t xml:space="preserve">Huisgebraden rosbief met pijnboompitjes </w:t>
      </w:r>
    </w:p>
    <w:p w14:paraId="796913D4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 w:rsidRPr="00FE1FD6">
        <w:rPr>
          <w:i/>
          <w:sz w:val="18"/>
          <w:szCs w:val="18"/>
        </w:rPr>
        <w:t>Ambachtelijk gerookte forelfilets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>
        <w:rPr>
          <w:i/>
          <w:sz w:val="18"/>
          <w:szCs w:val="18"/>
        </w:rPr>
        <w:t>Spaanse serranoham</w:t>
      </w:r>
    </w:p>
    <w:p w14:paraId="4F2A9DD5" w14:textId="77777777" w:rsidR="00FE1FD6" w:rsidRPr="00FE1FD6" w:rsidRDefault="00B24D65" w:rsidP="00FE1FD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Black-Tiger</w:t>
      </w:r>
      <w:r w:rsidR="00B17E3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scampi met look</w:t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CB37F5">
        <w:rPr>
          <w:i/>
          <w:sz w:val="18"/>
          <w:szCs w:val="18"/>
        </w:rPr>
        <w:t>Galia meloen</w:t>
      </w:r>
    </w:p>
    <w:p w14:paraId="30F5CAEC" w14:textId="77777777" w:rsidR="00FE1FD6" w:rsidRPr="00FE1FD6" w:rsidRDefault="00145082" w:rsidP="00FE1FD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Gerookte paling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>
        <w:rPr>
          <w:i/>
          <w:sz w:val="18"/>
          <w:szCs w:val="18"/>
        </w:rPr>
        <w:t>Varkensfilet met mosterd</w:t>
      </w:r>
    </w:p>
    <w:p w14:paraId="607691B4" w14:textId="77777777" w:rsidR="00FE1FD6" w:rsidRPr="00FE1FD6" w:rsidRDefault="00B24D65" w:rsidP="0014508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1717B">
        <w:rPr>
          <w:i/>
          <w:sz w:val="18"/>
          <w:szCs w:val="18"/>
        </w:rPr>
        <w:tab/>
      </w:r>
      <w:r w:rsidR="00145082">
        <w:rPr>
          <w:i/>
          <w:sz w:val="18"/>
          <w:szCs w:val="18"/>
        </w:rPr>
        <w:tab/>
      </w:r>
    </w:p>
    <w:p w14:paraId="3FC09BA7" w14:textId="77777777" w:rsidR="00FE1FD6" w:rsidRDefault="00FE1FD6" w:rsidP="00FE1FD6">
      <w:pPr>
        <w:spacing w:after="0"/>
        <w:rPr>
          <w:i/>
          <w:sz w:val="18"/>
          <w:szCs w:val="18"/>
        </w:rPr>
      </w:pPr>
    </w:p>
    <w:p w14:paraId="5B2039C5" w14:textId="77777777" w:rsidR="00A835B1" w:rsidRDefault="00A835B1" w:rsidP="00FE1FD6">
      <w:pPr>
        <w:spacing w:after="0"/>
        <w:rPr>
          <w:sz w:val="28"/>
          <w:szCs w:val="28"/>
        </w:rPr>
      </w:pPr>
      <w:r>
        <w:rPr>
          <w:sz w:val="28"/>
          <w:szCs w:val="28"/>
        </w:rPr>
        <w:t>Broodsoorten en boter</w:t>
      </w:r>
    </w:p>
    <w:p w14:paraId="7E552E2D" w14:textId="29C43E98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Stokbrood wit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  <w:t>€ 1,</w:t>
      </w:r>
      <w:r w:rsidR="00450A5C">
        <w:rPr>
          <w:i/>
          <w:sz w:val="18"/>
          <w:szCs w:val="18"/>
        </w:rPr>
        <w:t>95</w:t>
      </w:r>
      <w:r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-983006962"/>
          <w:placeholder>
            <w:docPart w:val="E8F0CC6D1A2041CFA313F2E9FEA71DE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24D97EF8" w14:textId="5E61E201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nl-NL"/>
        </w:rPr>
        <w:t>Stokbrood bruin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B17E31">
        <w:rPr>
          <w:i/>
          <w:sz w:val="18"/>
          <w:szCs w:val="18"/>
        </w:rPr>
        <w:t>1,</w:t>
      </w:r>
      <w:r w:rsidR="00450A5C">
        <w:rPr>
          <w:i/>
          <w:sz w:val="18"/>
          <w:szCs w:val="18"/>
        </w:rPr>
        <w:t>95</w:t>
      </w:r>
      <w:r>
        <w:rPr>
          <w:i/>
          <w:sz w:val="18"/>
          <w:szCs w:val="18"/>
        </w:rPr>
        <w:t>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103145113"/>
          <w:placeholder>
            <w:docPart w:val="A6DED601E6CE48819E74EC199195A43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6E8A511" w14:textId="7EF0B362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Houthakkersbrood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1158F8"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>,</w:t>
      </w:r>
      <w:r w:rsidR="001158F8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42454470"/>
          <w:placeholder>
            <w:docPart w:val="D696D8E2EDBC489780C55761D7A660D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611671F" w14:textId="30DAD0B0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Olijvenbrood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€ 3,75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504087441"/>
          <w:placeholder>
            <w:docPart w:val="158A22350C0242339B284CE8064F6B4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4AE0A52" w14:textId="13916F45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Partybrood/Breekbrood (23 bruine bolletjes)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€ 7,95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542479131"/>
          <w:placeholder>
            <w:docPart w:val="6C5FF40636AB4DA296B8D34951F41E5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DE26A47" w14:textId="0E347BC6" w:rsidR="00A835B1" w:rsidRP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Mini sandwiches (25 gram)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€ 0,35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944511606"/>
          <w:placeholder>
            <w:docPart w:val="2B5F96CBC3EF4569A1223216531669B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213D54C" w14:textId="407D7285" w:rsidR="00A835B1" w:rsidRDefault="00A835B1" w:rsidP="00A835B1">
      <w:pPr>
        <w:spacing w:after="0"/>
        <w:rPr>
          <w:i/>
          <w:sz w:val="18"/>
          <w:szCs w:val="18"/>
        </w:rPr>
      </w:pPr>
      <w:r w:rsidRPr="00A835B1">
        <w:rPr>
          <w:i/>
          <w:sz w:val="18"/>
          <w:szCs w:val="18"/>
        </w:rPr>
        <w:t>Kruidenboter (150 gram)</w:t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 w:rsidRPr="00A835B1">
        <w:rPr>
          <w:i/>
          <w:sz w:val="18"/>
          <w:szCs w:val="18"/>
        </w:rPr>
        <w:tab/>
      </w:r>
      <w:r>
        <w:rPr>
          <w:i/>
          <w:sz w:val="18"/>
          <w:szCs w:val="18"/>
        </w:rPr>
        <w:t>€ 1,</w:t>
      </w:r>
      <w:r w:rsidR="00B17E31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 xml:space="preserve">5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2099448891"/>
          <w:placeholder>
            <w:docPart w:val="728BB86722704409BCCF0312992F16E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DEAA499" w14:textId="4168B22B" w:rsidR="00A835B1" w:rsidRDefault="00A835B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Kruidenboter (75 gram)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€ </w:t>
      </w:r>
      <w:r w:rsidR="00B17E31">
        <w:rPr>
          <w:i/>
          <w:sz w:val="18"/>
          <w:szCs w:val="18"/>
        </w:rPr>
        <w:t>1,15</w:t>
      </w:r>
      <w:r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67704802"/>
          <w:placeholder>
            <w:docPart w:val="E65E4E61CCCE47098BF024824618605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DB928D7" w14:textId="77777777" w:rsidR="00A835B1" w:rsidRDefault="00A835B1" w:rsidP="00FE1FD6">
      <w:pPr>
        <w:spacing w:after="0"/>
        <w:rPr>
          <w:sz w:val="28"/>
          <w:szCs w:val="28"/>
        </w:rPr>
      </w:pPr>
    </w:p>
    <w:p w14:paraId="4360C734" w14:textId="48CD7CAB" w:rsidR="0011717B" w:rsidRDefault="00CB37F5" w:rsidP="00FE1FD6">
      <w:pPr>
        <w:spacing w:after="0"/>
        <w:rPr>
          <w:sz w:val="28"/>
          <w:szCs w:val="28"/>
        </w:rPr>
      </w:pPr>
      <w:r>
        <w:rPr>
          <w:sz w:val="28"/>
          <w:szCs w:val="28"/>
        </w:rPr>
        <w:t>Dranken</w:t>
      </w:r>
    </w:p>
    <w:p w14:paraId="72C6DC8C" w14:textId="77777777" w:rsidR="004B3EF1" w:rsidRDefault="00915B38" w:rsidP="004B3EF1">
      <w:pPr>
        <w:spacing w:after="0"/>
        <w:ind w:left="705" w:hanging="705"/>
        <w:rPr>
          <w:i/>
          <w:sz w:val="18"/>
          <w:szCs w:val="18"/>
        </w:rPr>
      </w:pPr>
      <w:r w:rsidRPr="00915B38">
        <w:rPr>
          <w:i/>
          <w:sz w:val="18"/>
          <w:szCs w:val="18"/>
        </w:rPr>
        <w:t>Wit</w:t>
      </w:r>
      <w:r w:rsidR="00AF62F3">
        <w:rPr>
          <w:i/>
          <w:sz w:val="18"/>
          <w:szCs w:val="18"/>
        </w:rPr>
        <w:t>te wijn</w:t>
      </w:r>
      <w:r w:rsidRPr="00915B38">
        <w:rPr>
          <w:i/>
          <w:sz w:val="18"/>
          <w:szCs w:val="18"/>
        </w:rPr>
        <w:tab/>
      </w:r>
    </w:p>
    <w:p w14:paraId="5207CBB6" w14:textId="7BC54CA2" w:rsidR="00915B38" w:rsidRPr="00915B38" w:rsidRDefault="00195E04" w:rsidP="00450A5C">
      <w:pPr>
        <w:spacing w:after="0"/>
        <w:ind w:left="705" w:firstLine="3"/>
        <w:rPr>
          <w:i/>
          <w:sz w:val="18"/>
          <w:szCs w:val="18"/>
        </w:rPr>
      </w:pPr>
      <w:r>
        <w:rPr>
          <w:i/>
          <w:sz w:val="18"/>
          <w:szCs w:val="18"/>
        </w:rPr>
        <w:t>Chardonnay Guillaume aurele pays D’oc 2018</w:t>
      </w:r>
      <w:r w:rsidR="00450A5C">
        <w:rPr>
          <w:i/>
          <w:sz w:val="18"/>
          <w:szCs w:val="18"/>
        </w:rPr>
        <w:tab/>
      </w:r>
      <w:r w:rsidR="00450A5C">
        <w:rPr>
          <w:i/>
          <w:sz w:val="18"/>
          <w:szCs w:val="18"/>
        </w:rPr>
        <w:tab/>
      </w:r>
      <w:r w:rsidR="002F24B6">
        <w:rPr>
          <w:i/>
          <w:sz w:val="18"/>
          <w:szCs w:val="18"/>
        </w:rPr>
        <w:tab/>
      </w:r>
      <w:r w:rsidR="00450A5C">
        <w:rPr>
          <w:i/>
          <w:sz w:val="18"/>
          <w:szCs w:val="18"/>
        </w:rPr>
        <w:tab/>
      </w:r>
      <w:r w:rsidR="00915B38" w:rsidRPr="00BD6E10">
        <w:rPr>
          <w:i/>
          <w:sz w:val="18"/>
          <w:szCs w:val="18"/>
          <w:lang w:val="en-GB"/>
        </w:rPr>
        <w:t xml:space="preserve">€ </w:t>
      </w:r>
      <w:r w:rsidR="004B3EF1">
        <w:rPr>
          <w:i/>
          <w:sz w:val="18"/>
          <w:szCs w:val="18"/>
          <w:lang w:val="en-GB"/>
        </w:rPr>
        <w:t>6,25</w:t>
      </w:r>
      <w:r w:rsidR="00915B38" w:rsidRPr="00BD6E10">
        <w:rPr>
          <w:i/>
          <w:sz w:val="18"/>
          <w:szCs w:val="18"/>
          <w:lang w:val="en-GB"/>
        </w:rPr>
        <w:t xml:space="preserve"> per fles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349173428"/>
          <w:placeholder>
            <w:docPart w:val="2DC654DCBA10461B8581F5CB4455DC0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101EF1D7" w14:textId="77777777" w:rsidR="004B3EF1" w:rsidRDefault="00915B38" w:rsidP="004B3EF1">
      <w:pPr>
        <w:spacing w:after="0"/>
        <w:rPr>
          <w:i/>
          <w:sz w:val="18"/>
          <w:szCs w:val="18"/>
        </w:rPr>
      </w:pPr>
      <w:r w:rsidRPr="00915B38">
        <w:rPr>
          <w:i/>
          <w:sz w:val="18"/>
          <w:szCs w:val="18"/>
        </w:rPr>
        <w:t>Ro</w:t>
      </w:r>
      <w:r w:rsidR="00AF62F3">
        <w:rPr>
          <w:i/>
          <w:sz w:val="18"/>
          <w:szCs w:val="18"/>
        </w:rPr>
        <w:t>de wijn</w:t>
      </w:r>
      <w:r w:rsidRPr="00915B38">
        <w:rPr>
          <w:i/>
          <w:sz w:val="18"/>
          <w:szCs w:val="18"/>
        </w:rPr>
        <w:tab/>
      </w:r>
    </w:p>
    <w:p w14:paraId="0E308E17" w14:textId="0C31CE73" w:rsidR="00915B38" w:rsidRPr="00915B38" w:rsidRDefault="00915B38" w:rsidP="00915B38">
      <w:pPr>
        <w:spacing w:after="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="00195E04">
        <w:rPr>
          <w:i/>
          <w:sz w:val="18"/>
          <w:szCs w:val="18"/>
        </w:rPr>
        <w:t>Cabernet sauvignon Guillaume aurele pays D’oc 2017</w:t>
      </w:r>
      <w:r w:rsidR="00195E04">
        <w:rPr>
          <w:i/>
          <w:sz w:val="18"/>
          <w:szCs w:val="18"/>
        </w:rPr>
        <w:tab/>
      </w:r>
      <w:r w:rsidR="002F24B6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D6E10">
        <w:rPr>
          <w:i/>
          <w:sz w:val="18"/>
          <w:szCs w:val="18"/>
          <w:lang w:val="en-GB"/>
        </w:rPr>
        <w:t xml:space="preserve">€ </w:t>
      </w:r>
      <w:r w:rsidR="004B3EF1">
        <w:rPr>
          <w:i/>
          <w:sz w:val="18"/>
          <w:szCs w:val="18"/>
          <w:lang w:val="en-GB"/>
        </w:rPr>
        <w:t>6,25</w:t>
      </w:r>
      <w:r w:rsidRPr="00BD6E10">
        <w:rPr>
          <w:i/>
          <w:sz w:val="18"/>
          <w:szCs w:val="18"/>
          <w:lang w:val="en-GB"/>
        </w:rPr>
        <w:t xml:space="preserve"> per fles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297039613"/>
          <w:placeholder>
            <w:docPart w:val="F6F4BC08F9D54AD3ACE5E0F97914FFCF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7C7B8AE" w14:textId="77777777" w:rsidR="0011717B" w:rsidRDefault="00A835B1" w:rsidP="0011717B">
      <w:pPr>
        <w:spacing w:after="0"/>
        <w:rPr>
          <w:i/>
          <w:sz w:val="18"/>
          <w:szCs w:val="18"/>
          <w:lang w:val="en-GB"/>
        </w:rPr>
      </w:pPr>
      <w:r w:rsidRPr="00BD6E10">
        <w:rPr>
          <w:i/>
          <w:noProof/>
          <w:sz w:val="18"/>
          <w:szCs w:val="18"/>
          <w:lang w:val="en-GB" w:eastAsia="nl-NL"/>
        </w:rPr>
        <w:t>Cava</w:t>
      </w:r>
      <w:r w:rsidR="00B17E31">
        <w:rPr>
          <w:i/>
          <w:noProof/>
          <w:sz w:val="18"/>
          <w:szCs w:val="18"/>
          <w:lang w:val="en-GB" w:eastAsia="nl-NL"/>
        </w:rPr>
        <w:t xml:space="preserve"> </w:t>
      </w:r>
      <w:r w:rsidR="00B17E31">
        <w:rPr>
          <w:i/>
          <w:noProof/>
          <w:sz w:val="18"/>
          <w:szCs w:val="18"/>
          <w:lang w:val="en-GB" w:eastAsia="nl-NL"/>
        </w:rPr>
        <w:tab/>
      </w:r>
      <w:r w:rsidR="00B17E31">
        <w:rPr>
          <w:i/>
          <w:noProof/>
          <w:sz w:val="18"/>
          <w:szCs w:val="18"/>
          <w:lang w:val="en-GB" w:eastAsia="nl-NL"/>
        </w:rPr>
        <w:tab/>
      </w:r>
      <w:r w:rsidR="00B17E31">
        <w:rPr>
          <w:i/>
          <w:noProof/>
          <w:sz w:val="18"/>
          <w:szCs w:val="18"/>
          <w:lang w:val="en-GB" w:eastAsia="nl-NL"/>
        </w:rPr>
        <w:tab/>
      </w:r>
      <w:r w:rsidRPr="00BD6E10">
        <w:rPr>
          <w:i/>
          <w:noProof/>
          <w:sz w:val="18"/>
          <w:szCs w:val="18"/>
          <w:lang w:val="en-GB" w:eastAsia="nl-NL"/>
        </w:rPr>
        <w:tab/>
      </w:r>
      <w:r w:rsidR="0011717B" w:rsidRPr="00BD6E10">
        <w:rPr>
          <w:i/>
          <w:noProof/>
          <w:sz w:val="18"/>
          <w:szCs w:val="18"/>
          <w:lang w:val="en-GB" w:eastAsia="nl-NL"/>
        </w:rPr>
        <w:tab/>
      </w:r>
      <w:r w:rsidR="0011717B" w:rsidRPr="00BD6E10">
        <w:rPr>
          <w:i/>
          <w:noProof/>
          <w:sz w:val="18"/>
          <w:szCs w:val="18"/>
          <w:lang w:val="en-GB" w:eastAsia="nl-NL"/>
        </w:rPr>
        <w:tab/>
      </w:r>
      <w:r w:rsidR="0011717B" w:rsidRPr="00BD6E10">
        <w:rPr>
          <w:i/>
          <w:sz w:val="18"/>
          <w:szCs w:val="18"/>
          <w:lang w:val="en-GB"/>
        </w:rPr>
        <w:t xml:space="preserve"> </w:t>
      </w:r>
      <w:r w:rsidR="0011717B" w:rsidRPr="00BD6E10">
        <w:rPr>
          <w:i/>
          <w:sz w:val="18"/>
          <w:szCs w:val="18"/>
          <w:lang w:val="en-GB"/>
        </w:rPr>
        <w:tab/>
      </w:r>
      <w:r w:rsidR="0011717B" w:rsidRPr="00BD6E10">
        <w:rPr>
          <w:i/>
          <w:sz w:val="18"/>
          <w:szCs w:val="18"/>
          <w:lang w:val="en-GB"/>
        </w:rPr>
        <w:tab/>
      </w:r>
      <w:r w:rsidR="002F24B6">
        <w:rPr>
          <w:i/>
          <w:sz w:val="18"/>
          <w:szCs w:val="18"/>
          <w:lang w:val="en-GB"/>
        </w:rPr>
        <w:tab/>
      </w:r>
    </w:p>
    <w:p w14:paraId="4404F17C" w14:textId="6883802B" w:rsidR="00CB37F5" w:rsidRDefault="00195E04" w:rsidP="0011717B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ab/>
        <w:t>Cava Brut Jove Oliveda, Girona</w:t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 w:rsidRPr="00BD6E10">
        <w:rPr>
          <w:i/>
          <w:sz w:val="18"/>
          <w:szCs w:val="18"/>
          <w:lang w:val="en-GB"/>
        </w:rPr>
        <w:t>€ 13,95 per fles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364640745"/>
          <w:placeholder>
            <w:docPart w:val="B5EBADB05EB643DE97EF91AF54948BB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CB0E8B5" w14:textId="77777777" w:rsidR="00AF62F3" w:rsidRDefault="00AF62F3" w:rsidP="0011717B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Delerium Christmas</w:t>
      </w:r>
    </w:p>
    <w:p w14:paraId="79DC263E" w14:textId="2BFF2BEC" w:rsidR="00A835B1" w:rsidRDefault="00AF62F3" w:rsidP="0011717B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ab/>
      </w:r>
      <w:r w:rsidR="002D73FA">
        <w:rPr>
          <w:i/>
          <w:sz w:val="18"/>
          <w:szCs w:val="18"/>
          <w:lang w:val="en-GB"/>
        </w:rPr>
        <w:t>Speciaalbier</w:t>
      </w:r>
      <w:r>
        <w:rPr>
          <w:i/>
          <w:sz w:val="18"/>
          <w:szCs w:val="18"/>
          <w:lang w:val="en-GB"/>
        </w:rPr>
        <w:t xml:space="preserve"> met tonen van peer, banaan, appel, zoethout en caramel.</w:t>
      </w:r>
      <w:r>
        <w:rPr>
          <w:i/>
          <w:sz w:val="18"/>
          <w:szCs w:val="18"/>
          <w:lang w:val="en-GB"/>
        </w:rPr>
        <w:tab/>
      </w:r>
      <w:r w:rsidRPr="00BD6E10">
        <w:rPr>
          <w:i/>
          <w:sz w:val="18"/>
          <w:szCs w:val="18"/>
          <w:lang w:val="en-GB"/>
        </w:rPr>
        <w:t xml:space="preserve">€ </w:t>
      </w:r>
      <w:r>
        <w:rPr>
          <w:i/>
          <w:sz w:val="18"/>
          <w:szCs w:val="18"/>
          <w:lang w:val="en-GB"/>
        </w:rPr>
        <w:t>3,50</w:t>
      </w:r>
      <w:r w:rsidRPr="00BD6E10">
        <w:rPr>
          <w:i/>
          <w:sz w:val="18"/>
          <w:szCs w:val="18"/>
          <w:lang w:val="en-GB"/>
        </w:rPr>
        <w:t xml:space="preserve"> per fles</w:t>
      </w:r>
      <w:r w:rsidR="002F24B6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537201729"/>
          <w:placeholder>
            <w:docPart w:val="48C6E6E8146744EBA62BAB56477DA1A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DB40519" w14:textId="77777777" w:rsidR="00AF62F3" w:rsidRPr="00BD6E10" w:rsidRDefault="00AF62F3" w:rsidP="0011717B">
      <w:pPr>
        <w:spacing w:after="0"/>
        <w:rPr>
          <w:i/>
          <w:sz w:val="18"/>
          <w:szCs w:val="18"/>
          <w:lang w:val="en-GB"/>
        </w:rPr>
      </w:pPr>
    </w:p>
    <w:p w14:paraId="4E344B33" w14:textId="77777777" w:rsidR="00A835B1" w:rsidRDefault="007478A1" w:rsidP="00A835B1">
      <w:pPr>
        <w:spacing w:after="0"/>
        <w:rPr>
          <w:sz w:val="28"/>
          <w:szCs w:val="28"/>
        </w:rPr>
      </w:pPr>
      <w:r>
        <w:rPr>
          <w:sz w:val="28"/>
          <w:szCs w:val="28"/>
        </w:rPr>
        <w:t>Nagerechten</w:t>
      </w:r>
    </w:p>
    <w:p w14:paraId="4735C96E" w14:textId="79D5DE4C" w:rsidR="00A835B1" w:rsidRDefault="00B17E31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Mousse van Zeeuwse Babbelaar</w:t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  <w:t xml:space="preserve"> </w:t>
      </w:r>
      <w:r w:rsidR="00A835B1">
        <w:rPr>
          <w:i/>
          <w:sz w:val="18"/>
          <w:szCs w:val="18"/>
        </w:rPr>
        <w:tab/>
        <w:t xml:space="preserve">€ </w:t>
      </w:r>
      <w:r w:rsidR="007478A1">
        <w:rPr>
          <w:i/>
          <w:sz w:val="18"/>
          <w:szCs w:val="18"/>
        </w:rPr>
        <w:t>4,25</w:t>
      </w:r>
      <w:r w:rsidR="00A835B1"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538094906"/>
          <w:placeholder>
            <w:docPart w:val="3146C42961834C7EB95904DC21A7B54C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757D5BFF" w14:textId="55B39762" w:rsidR="00A835B1" w:rsidRDefault="007478A1" w:rsidP="00A835B1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nl-NL"/>
        </w:rPr>
        <w:t>Mousse van Belgische chocolade</w:t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  <w:t xml:space="preserve">€ </w:t>
      </w:r>
      <w:r>
        <w:rPr>
          <w:i/>
          <w:sz w:val="18"/>
          <w:szCs w:val="18"/>
        </w:rPr>
        <w:t>4,25</w:t>
      </w:r>
      <w:r w:rsidR="00A835B1">
        <w:rPr>
          <w:i/>
          <w:sz w:val="18"/>
          <w:szCs w:val="18"/>
        </w:rPr>
        <w:t xml:space="preserve"> per stuk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418527232"/>
          <w:placeholder>
            <w:docPart w:val="9D193D4F66E2451684221504FB83AC3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653F3A13" w14:textId="77A0EF9A" w:rsidR="00A835B1" w:rsidRDefault="00FE70E8" w:rsidP="00A835B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Panna Cotta met fruit</w:t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</w:r>
      <w:r w:rsidR="00A835B1">
        <w:rPr>
          <w:i/>
          <w:sz w:val="18"/>
          <w:szCs w:val="18"/>
        </w:rPr>
        <w:tab/>
        <w:t xml:space="preserve">€ </w:t>
      </w:r>
      <w:r w:rsidR="007478A1">
        <w:rPr>
          <w:i/>
          <w:sz w:val="18"/>
          <w:szCs w:val="18"/>
        </w:rPr>
        <w:t>4,</w:t>
      </w:r>
      <w:r w:rsidR="00AF62F3">
        <w:rPr>
          <w:i/>
          <w:sz w:val="18"/>
          <w:szCs w:val="18"/>
        </w:rPr>
        <w:t>50</w:t>
      </w:r>
      <w:r w:rsidR="00A835B1">
        <w:rPr>
          <w:i/>
          <w:sz w:val="18"/>
          <w:szCs w:val="18"/>
        </w:rPr>
        <w:t xml:space="preserve"> per stuk </w:t>
      </w:r>
      <w:r w:rsidR="00F07192">
        <w:rPr>
          <w:i/>
          <w:sz w:val="18"/>
          <w:szCs w:val="18"/>
        </w:rPr>
        <w:tab/>
      </w:r>
      <w:sdt>
        <w:sdtPr>
          <w:rPr>
            <w:i/>
            <w:sz w:val="18"/>
            <w:szCs w:val="18"/>
          </w:rPr>
          <w:tag w:val="Aantal"/>
          <w:id w:val="195817374"/>
          <w:placeholder>
            <w:docPart w:val="D092CE1390FF49A384BCBD2A75DBE348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45A3CF3B" w14:textId="70489765" w:rsidR="00024B2E" w:rsidRDefault="00024B2E" w:rsidP="00A835B1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</w:rPr>
        <w:t>Tiramisu</w:t>
      </w:r>
      <w:r>
        <w:rPr>
          <w:i/>
          <w:sz w:val="18"/>
          <w:szCs w:val="18"/>
        </w:rPr>
        <w:tab/>
      </w:r>
      <w:r w:rsidR="00110A9E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D6E10">
        <w:rPr>
          <w:i/>
          <w:sz w:val="18"/>
          <w:szCs w:val="18"/>
          <w:lang w:val="en-GB"/>
        </w:rPr>
        <w:t xml:space="preserve">€ </w:t>
      </w:r>
      <w:r>
        <w:rPr>
          <w:i/>
          <w:sz w:val="18"/>
          <w:szCs w:val="18"/>
          <w:lang w:val="en-GB"/>
        </w:rPr>
        <w:t>4,</w:t>
      </w:r>
      <w:r w:rsidR="00AF62F3">
        <w:rPr>
          <w:i/>
          <w:sz w:val="18"/>
          <w:szCs w:val="18"/>
          <w:lang w:val="en-GB"/>
        </w:rPr>
        <w:t xml:space="preserve">30 </w:t>
      </w:r>
      <w:r>
        <w:rPr>
          <w:i/>
          <w:sz w:val="18"/>
          <w:szCs w:val="18"/>
          <w:lang w:val="en-GB"/>
        </w:rPr>
        <w:t>per stuk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1400361620"/>
          <w:placeholder>
            <w:docPart w:val="4259B157338E4A21B43CA59F73D17A51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3851EC97" w14:textId="55CE1549" w:rsidR="00CB37F5" w:rsidRDefault="00CB37F5" w:rsidP="00A835B1">
      <w:pPr>
        <w:spacing w:after="0"/>
        <w:rPr>
          <w:i/>
          <w:sz w:val="18"/>
          <w:szCs w:val="18"/>
          <w:lang w:val="en-GB"/>
        </w:rPr>
      </w:pPr>
      <w:r>
        <w:rPr>
          <w:i/>
          <w:sz w:val="18"/>
          <w:szCs w:val="18"/>
        </w:rPr>
        <w:t>Crème Br</w:t>
      </w:r>
      <w:r>
        <w:rPr>
          <w:rFonts w:cs="Calibri"/>
          <w:i/>
          <w:sz w:val="18"/>
          <w:szCs w:val="18"/>
        </w:rPr>
        <w:t>û</w:t>
      </w:r>
      <w:r>
        <w:rPr>
          <w:i/>
          <w:sz w:val="18"/>
          <w:szCs w:val="18"/>
        </w:rPr>
        <w:t>lée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D6E10">
        <w:rPr>
          <w:i/>
          <w:sz w:val="18"/>
          <w:szCs w:val="18"/>
          <w:lang w:val="en-GB"/>
        </w:rPr>
        <w:t xml:space="preserve">€ </w:t>
      </w:r>
      <w:r w:rsidR="00AF62F3">
        <w:rPr>
          <w:i/>
          <w:sz w:val="18"/>
          <w:szCs w:val="18"/>
          <w:lang w:val="en-GB"/>
        </w:rPr>
        <w:t>4</w:t>
      </w:r>
      <w:r>
        <w:rPr>
          <w:i/>
          <w:sz w:val="18"/>
          <w:szCs w:val="18"/>
          <w:lang w:val="en-GB"/>
        </w:rPr>
        <w:t>,25 per stuk</w:t>
      </w:r>
      <w:r w:rsidR="00F07192">
        <w:rPr>
          <w:i/>
          <w:sz w:val="18"/>
          <w:szCs w:val="18"/>
          <w:lang w:val="en-GB"/>
        </w:rPr>
        <w:tab/>
      </w:r>
      <w:sdt>
        <w:sdtPr>
          <w:rPr>
            <w:i/>
            <w:sz w:val="18"/>
            <w:szCs w:val="18"/>
          </w:rPr>
          <w:tag w:val="Aantal"/>
          <w:id w:val="-660933021"/>
          <w:placeholder>
            <w:docPart w:val="4A44F64BA5294425B4A6236339F2A7C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39EE34BF" w14:textId="2F85CB0E" w:rsidR="00A835B1" w:rsidRDefault="007478A1" w:rsidP="00A835B1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nl-NL"/>
        </w:rPr>
        <w:t>I</w:t>
      </w:r>
      <w:r w:rsidR="00B24D65">
        <w:rPr>
          <w:i/>
          <w:noProof/>
          <w:sz w:val="18"/>
          <w:szCs w:val="18"/>
          <w:lang w:eastAsia="nl-NL"/>
        </w:rPr>
        <w:t>J</w:t>
      </w:r>
      <w:r>
        <w:rPr>
          <w:i/>
          <w:noProof/>
          <w:sz w:val="18"/>
          <w:szCs w:val="18"/>
          <w:lang w:eastAsia="nl-NL"/>
        </w:rPr>
        <w:t>staart</w:t>
      </w:r>
      <w:r w:rsidR="00FE70E8">
        <w:rPr>
          <w:i/>
          <w:noProof/>
          <w:sz w:val="18"/>
          <w:szCs w:val="18"/>
          <w:lang w:eastAsia="nl-NL"/>
        </w:rPr>
        <w:t xml:space="preserve"> (voor 6 personen)</w:t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</w:r>
      <w:r>
        <w:rPr>
          <w:i/>
          <w:noProof/>
          <w:sz w:val="18"/>
          <w:szCs w:val="18"/>
          <w:lang w:eastAsia="nl-NL"/>
        </w:rPr>
        <w:tab/>
        <w:t xml:space="preserve">€ 16,50 per stuk </w:t>
      </w:r>
      <w:r w:rsidR="00F07192">
        <w:rPr>
          <w:i/>
          <w:noProof/>
          <w:sz w:val="18"/>
          <w:szCs w:val="18"/>
          <w:lang w:eastAsia="nl-NL"/>
        </w:rPr>
        <w:tab/>
      </w:r>
      <w:sdt>
        <w:sdtPr>
          <w:rPr>
            <w:i/>
            <w:sz w:val="18"/>
            <w:szCs w:val="18"/>
          </w:rPr>
          <w:tag w:val="Aantal"/>
          <w:id w:val="-87928906"/>
          <w:placeholder>
            <w:docPart w:val="A7EA00E37F9941629B0964FE0EBE16C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F07192" w:rsidRPr="00886630">
            <w:rPr>
              <w:rStyle w:val="Tekstvantijdelijkeaanduiding"/>
            </w:rPr>
            <w:t>Kies een item.</w:t>
          </w:r>
        </w:sdtContent>
      </w:sdt>
    </w:p>
    <w:p w14:paraId="026A5FB4" w14:textId="77777777" w:rsidR="00A835B1" w:rsidRDefault="00A835B1" w:rsidP="0011717B">
      <w:pPr>
        <w:spacing w:after="0"/>
        <w:rPr>
          <w:i/>
          <w:sz w:val="18"/>
          <w:szCs w:val="18"/>
        </w:rPr>
      </w:pPr>
    </w:p>
    <w:sectPr w:rsidR="00A835B1" w:rsidSect="001171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6781F" w14:textId="77777777" w:rsidR="003F6350" w:rsidRDefault="003F6350" w:rsidP="00906B24">
      <w:pPr>
        <w:spacing w:after="0" w:line="240" w:lineRule="auto"/>
      </w:pPr>
      <w:r>
        <w:separator/>
      </w:r>
    </w:p>
  </w:endnote>
  <w:endnote w:type="continuationSeparator" w:id="0">
    <w:p w14:paraId="549F93AB" w14:textId="77777777" w:rsidR="003F6350" w:rsidRDefault="003F6350" w:rsidP="0090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3CAD" w14:textId="77777777" w:rsidR="00B17E31" w:rsidRDefault="00B17E31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3FA">
      <w:rPr>
        <w:noProof/>
      </w:rPr>
      <w:t>4</w:t>
    </w:r>
    <w:r>
      <w:fldChar w:fldCharType="end"/>
    </w:r>
  </w:p>
  <w:p w14:paraId="01A38880" w14:textId="77777777" w:rsidR="00B17E31" w:rsidRDefault="00B17E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2779" w14:textId="77777777" w:rsidR="003F6350" w:rsidRDefault="003F6350" w:rsidP="00906B24">
      <w:pPr>
        <w:spacing w:after="0" w:line="240" w:lineRule="auto"/>
      </w:pPr>
      <w:r>
        <w:separator/>
      </w:r>
    </w:p>
  </w:footnote>
  <w:footnote w:type="continuationSeparator" w:id="0">
    <w:p w14:paraId="76BACB6D" w14:textId="77777777" w:rsidR="003F6350" w:rsidRDefault="003F6350" w:rsidP="0090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YhA4c+ZhQhXyx98ekE1VinrNfEy07DNUZEzfX4uhKkXuBDvCXWmkZBXWDZAcLwwkJiWEyh4xcaX5v7P1FHuYQ==" w:salt="plZjdm9v7JMPIkqoxP0w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50"/>
    <w:rsid w:val="00024B2E"/>
    <w:rsid w:val="0002548C"/>
    <w:rsid w:val="00037727"/>
    <w:rsid w:val="000531DF"/>
    <w:rsid w:val="00055781"/>
    <w:rsid w:val="00067628"/>
    <w:rsid w:val="00075B45"/>
    <w:rsid w:val="00090A90"/>
    <w:rsid w:val="000A46DE"/>
    <w:rsid w:val="00110A9E"/>
    <w:rsid w:val="001158F8"/>
    <w:rsid w:val="0011717B"/>
    <w:rsid w:val="00145082"/>
    <w:rsid w:val="00175A5E"/>
    <w:rsid w:val="00195E04"/>
    <w:rsid w:val="002166AF"/>
    <w:rsid w:val="00223069"/>
    <w:rsid w:val="002763AC"/>
    <w:rsid w:val="0029666F"/>
    <w:rsid w:val="002D73FA"/>
    <w:rsid w:val="002F148F"/>
    <w:rsid w:val="002F24B6"/>
    <w:rsid w:val="003866F9"/>
    <w:rsid w:val="003A6B6A"/>
    <w:rsid w:val="003C6FCB"/>
    <w:rsid w:val="003D1C66"/>
    <w:rsid w:val="003D5509"/>
    <w:rsid w:val="003F6350"/>
    <w:rsid w:val="00450A5C"/>
    <w:rsid w:val="004B3EF1"/>
    <w:rsid w:val="0050384C"/>
    <w:rsid w:val="00533C1C"/>
    <w:rsid w:val="005B7711"/>
    <w:rsid w:val="005C3CD9"/>
    <w:rsid w:val="00630380"/>
    <w:rsid w:val="006431A4"/>
    <w:rsid w:val="00643285"/>
    <w:rsid w:val="00656ECA"/>
    <w:rsid w:val="00660BB5"/>
    <w:rsid w:val="006A2306"/>
    <w:rsid w:val="006A416E"/>
    <w:rsid w:val="006E77B5"/>
    <w:rsid w:val="006F2434"/>
    <w:rsid w:val="007478A1"/>
    <w:rsid w:val="007A3BC1"/>
    <w:rsid w:val="007B49E8"/>
    <w:rsid w:val="007C1FCC"/>
    <w:rsid w:val="007C7261"/>
    <w:rsid w:val="008378F4"/>
    <w:rsid w:val="0085077D"/>
    <w:rsid w:val="008C2861"/>
    <w:rsid w:val="008C339D"/>
    <w:rsid w:val="008C5A42"/>
    <w:rsid w:val="008D02DC"/>
    <w:rsid w:val="00906B24"/>
    <w:rsid w:val="00915B38"/>
    <w:rsid w:val="00934DBB"/>
    <w:rsid w:val="00941BE7"/>
    <w:rsid w:val="009554BA"/>
    <w:rsid w:val="009C404D"/>
    <w:rsid w:val="009E65C3"/>
    <w:rsid w:val="00A669D9"/>
    <w:rsid w:val="00A835B1"/>
    <w:rsid w:val="00AC1D4D"/>
    <w:rsid w:val="00AF62F3"/>
    <w:rsid w:val="00B13B90"/>
    <w:rsid w:val="00B17E31"/>
    <w:rsid w:val="00B24D65"/>
    <w:rsid w:val="00B87FEF"/>
    <w:rsid w:val="00BC74B4"/>
    <w:rsid w:val="00BD6E10"/>
    <w:rsid w:val="00BE294B"/>
    <w:rsid w:val="00C369AD"/>
    <w:rsid w:val="00C4340B"/>
    <w:rsid w:val="00C6455F"/>
    <w:rsid w:val="00CB37F5"/>
    <w:rsid w:val="00CB69D0"/>
    <w:rsid w:val="00CF639A"/>
    <w:rsid w:val="00D15FD3"/>
    <w:rsid w:val="00DA7401"/>
    <w:rsid w:val="00E31106"/>
    <w:rsid w:val="00E40E16"/>
    <w:rsid w:val="00E82172"/>
    <w:rsid w:val="00E83555"/>
    <w:rsid w:val="00E906C7"/>
    <w:rsid w:val="00EF2AA5"/>
    <w:rsid w:val="00F0519A"/>
    <w:rsid w:val="00F07192"/>
    <w:rsid w:val="00F53939"/>
    <w:rsid w:val="00FA2524"/>
    <w:rsid w:val="00FA39C6"/>
    <w:rsid w:val="00FB3A2E"/>
    <w:rsid w:val="00FB3B8A"/>
    <w:rsid w:val="00FB5B25"/>
    <w:rsid w:val="00FB62A0"/>
    <w:rsid w:val="00FE1FD6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2F0227"/>
  <w15:chartTrackingRefBased/>
  <w15:docId w15:val="{F5A5F98A-F0FD-4AAC-950C-854E6871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9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45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6455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0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6B24"/>
  </w:style>
  <w:style w:type="paragraph" w:styleId="Voettekst">
    <w:name w:val="footer"/>
    <w:basedOn w:val="Standaard"/>
    <w:link w:val="VoettekstChar"/>
    <w:uiPriority w:val="99"/>
    <w:unhideWhenUsed/>
    <w:rsid w:val="0090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B24"/>
  </w:style>
  <w:style w:type="paragraph" w:styleId="Lijstalinea">
    <w:name w:val="List Paragraph"/>
    <w:basedOn w:val="Standaard"/>
    <w:uiPriority w:val="34"/>
    <w:qFormat/>
    <w:rsid w:val="00906B24"/>
    <w:pPr>
      <w:ind w:left="720"/>
      <w:contextualSpacing/>
    </w:pPr>
  </w:style>
  <w:style w:type="character" w:styleId="Hyperlink">
    <w:name w:val="Hyperlink"/>
    <w:uiPriority w:val="99"/>
    <w:unhideWhenUsed/>
    <w:rsid w:val="00067628"/>
    <w:rPr>
      <w:color w:val="0000FF"/>
      <w:u w:val="single"/>
    </w:rPr>
  </w:style>
  <w:style w:type="paragraph" w:styleId="Geenafstand">
    <w:name w:val="No Spacing"/>
    <w:uiPriority w:val="1"/>
    <w:qFormat/>
    <w:rsid w:val="00A669D9"/>
    <w:rPr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025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buckyscaterin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ERST\2020\Bestellijst%20Kerst%202020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F8040298F14AFAA8E00CFC0E1AD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6EEF2-64F3-4CB9-BB2C-049D0C86BC43}"/>
      </w:docPartPr>
      <w:docPartBody>
        <w:p w:rsidR="00FE7889" w:rsidRDefault="00A42F5D" w:rsidP="00A42F5D">
          <w:pPr>
            <w:pStyle w:val="01F8040298F14AFAA8E00CFC0E1AD4B1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27C7581ADB43068A3F1DD36F26B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7CD0F-3726-4185-B860-A17CB651E67E}"/>
      </w:docPartPr>
      <w:docPartBody>
        <w:p w:rsidR="00FE7889" w:rsidRDefault="00A42F5D" w:rsidP="00A42F5D">
          <w:pPr>
            <w:pStyle w:val="9E27C7581ADB43068A3F1DD36F26B38E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4A7C27CA18437EBD3DCCB1942A4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2F0BE-60C1-42E8-89B8-0F413A7121DF}"/>
      </w:docPartPr>
      <w:docPartBody>
        <w:p w:rsidR="00FE7889" w:rsidRDefault="00A42F5D" w:rsidP="00A42F5D">
          <w:pPr>
            <w:pStyle w:val="A84A7C27CA18437EBD3DCCB1942A447D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31B2B102A0444A9DAB1A4816BB7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2F0EFB-CB18-4ED8-AED2-30E8C6087C42}"/>
      </w:docPartPr>
      <w:docPartBody>
        <w:p w:rsidR="00FE7889" w:rsidRDefault="00A42F5D" w:rsidP="00A42F5D">
          <w:pPr>
            <w:pStyle w:val="C131B2B102A0444A9DAB1A4816BB72D8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49103B556547E6BA494AE3F52B3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E1250-F28F-48CF-BA52-5F5D312BB00D}"/>
      </w:docPartPr>
      <w:docPartBody>
        <w:p w:rsidR="00FE7889" w:rsidRDefault="00A42F5D" w:rsidP="00A42F5D">
          <w:pPr>
            <w:pStyle w:val="8049103B556547E6BA494AE3F52B3971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C6AC40AC424D2A8950669AC42AE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E5B194-83F2-43B8-9046-5D7FF059EDC4}"/>
      </w:docPartPr>
      <w:docPartBody>
        <w:p w:rsidR="00FE7889" w:rsidRDefault="00A42F5D" w:rsidP="00A42F5D">
          <w:pPr>
            <w:pStyle w:val="14C6AC40AC424D2A8950669AC42AE6AD1"/>
          </w:pPr>
          <w:r w:rsidRPr="009B50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29819E4FC34676AC3DB4AFAE216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C8147-1A66-4BC4-9C86-2289BF8C7111}"/>
      </w:docPartPr>
      <w:docPartBody>
        <w:p w:rsidR="00340417" w:rsidRDefault="00A42F5D" w:rsidP="00A42F5D">
          <w:pPr>
            <w:pStyle w:val="6D29819E4FC34676AC3DB4AFAE2169E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175B8D870404EE6898A50A03AAA9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AF39E-79C9-42EF-BDD0-30642F0DAC54}"/>
      </w:docPartPr>
      <w:docPartBody>
        <w:p w:rsidR="00340417" w:rsidRDefault="00A42F5D" w:rsidP="00A42F5D">
          <w:pPr>
            <w:pStyle w:val="1175B8D870404EE6898A50A03AAA9052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D88DE1E86A94203A1BD1BB7BCB42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235D1-20E1-4DFC-AED3-40CE2C9DDA9A}"/>
      </w:docPartPr>
      <w:docPartBody>
        <w:p w:rsidR="00340417" w:rsidRDefault="00A42F5D" w:rsidP="00A42F5D">
          <w:pPr>
            <w:pStyle w:val="DD88DE1E86A94203A1BD1BB7BCB421C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C97C356D70EC444CBB9E6EC702162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5CAE9-1DD7-497C-AF0A-182CB734F4E6}"/>
      </w:docPartPr>
      <w:docPartBody>
        <w:p w:rsidR="00340417" w:rsidRDefault="00A42F5D" w:rsidP="00A42F5D">
          <w:pPr>
            <w:pStyle w:val="C97C356D70EC444CBB9E6EC70216220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A1A10FBCC264C6D880918EE290E4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CD41F-3F9C-4EB1-BE7B-0CDB6C2306AC}"/>
      </w:docPartPr>
      <w:docPartBody>
        <w:p w:rsidR="00340417" w:rsidRDefault="00A42F5D" w:rsidP="00A42F5D">
          <w:pPr>
            <w:pStyle w:val="AA1A10FBCC264C6D880918EE290E4FC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2BCFBE991544312AFA82929ECE5C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6B423-2008-4F16-9BE1-2A9E065C9113}"/>
      </w:docPartPr>
      <w:docPartBody>
        <w:p w:rsidR="00340417" w:rsidRDefault="00A42F5D" w:rsidP="00A42F5D">
          <w:pPr>
            <w:pStyle w:val="12BCFBE991544312AFA82929ECE5CC80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E8377AE0E036434ABEB1AD8C2CE84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4EFDC-9B54-4F4A-8167-BA84C749F4DC}"/>
      </w:docPartPr>
      <w:docPartBody>
        <w:p w:rsidR="00340417" w:rsidRDefault="00A42F5D" w:rsidP="00A42F5D">
          <w:pPr>
            <w:pStyle w:val="E8377AE0E036434ABEB1AD8C2CE8403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0A18FF112EC84E94A2D860896E2A2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45CE65-2336-41A4-983F-82274C07D424}"/>
      </w:docPartPr>
      <w:docPartBody>
        <w:p w:rsidR="00340417" w:rsidRDefault="00A42F5D" w:rsidP="00A42F5D">
          <w:pPr>
            <w:pStyle w:val="0A18FF112EC84E94A2D860896E2A20DB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C5842C2BE1C4E30AC67848A652337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84691-D1AD-4E19-B8B1-0007C8364CE7}"/>
      </w:docPartPr>
      <w:docPartBody>
        <w:p w:rsidR="00340417" w:rsidRDefault="00A42F5D" w:rsidP="00A42F5D">
          <w:pPr>
            <w:pStyle w:val="1C5842C2BE1C4E30AC67848A652337C0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945686AC6BC4060B58D1A197A8E8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7F628-39C2-4FD9-95DD-335FC338CA5C}"/>
      </w:docPartPr>
      <w:docPartBody>
        <w:p w:rsidR="00340417" w:rsidRDefault="00A42F5D" w:rsidP="00A42F5D">
          <w:pPr>
            <w:pStyle w:val="A945686AC6BC4060B58D1A197A8E80A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A4C79537E3F49AD99E4761E2C3E05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8033D-6FC0-47F3-9024-F9E6FD85420A}"/>
      </w:docPartPr>
      <w:docPartBody>
        <w:p w:rsidR="00340417" w:rsidRDefault="00A42F5D" w:rsidP="00A42F5D">
          <w:pPr>
            <w:pStyle w:val="FA4C79537E3F49AD99E4761E2C3E05F6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076F5E4FF6E74B708BC5DB23BF99E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99BE7-B4EB-4FC0-AF6F-8A5C753ECF59}"/>
      </w:docPartPr>
      <w:docPartBody>
        <w:p w:rsidR="00340417" w:rsidRDefault="00A42F5D" w:rsidP="00A42F5D">
          <w:pPr>
            <w:pStyle w:val="076F5E4FF6E74B708BC5DB23BF99EE2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94B8C57941DE48C69C6C6989D86A1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A0601-6F8D-4214-9861-E5C56FD5A630}"/>
      </w:docPartPr>
      <w:docPartBody>
        <w:p w:rsidR="00340417" w:rsidRDefault="00A42F5D" w:rsidP="00A42F5D">
          <w:pPr>
            <w:pStyle w:val="94B8C57941DE48C69C6C6989D86A1BF1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BF15F98F4DF4399942594A76655A1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47CC4-4160-4CAE-9630-4C0E2E842C7A}"/>
      </w:docPartPr>
      <w:docPartBody>
        <w:p w:rsidR="00340417" w:rsidRDefault="00A42F5D" w:rsidP="00A42F5D">
          <w:pPr>
            <w:pStyle w:val="FBF15F98F4DF4399942594A76655A1D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BD120CCCCE9448958DCA496783340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271F4-7237-45B1-8E22-C4C101D5DDE0}"/>
      </w:docPartPr>
      <w:docPartBody>
        <w:p w:rsidR="00340417" w:rsidRDefault="00A42F5D" w:rsidP="00A42F5D">
          <w:pPr>
            <w:pStyle w:val="BD120CCCCE9448958DCA496783340D20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CED01A2F43B454088904527AFB07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CFDE9-5266-4526-AB14-1179D5C470DC}"/>
      </w:docPartPr>
      <w:docPartBody>
        <w:p w:rsidR="00340417" w:rsidRDefault="00A42F5D" w:rsidP="00A42F5D">
          <w:pPr>
            <w:pStyle w:val="FCED01A2F43B454088904527AFB0773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5BAD0F6C0A0945C2B46980306EEF4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07B07-2599-4015-BC9F-5EB103041485}"/>
      </w:docPartPr>
      <w:docPartBody>
        <w:p w:rsidR="00340417" w:rsidRDefault="00A42F5D" w:rsidP="00A42F5D">
          <w:pPr>
            <w:pStyle w:val="5BAD0F6C0A0945C2B46980306EEF43FA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D75D07A62454475BD357478549F8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79DC6-EA82-41CE-9F33-B445AC854342}"/>
      </w:docPartPr>
      <w:docPartBody>
        <w:p w:rsidR="00340417" w:rsidRDefault="00A42F5D" w:rsidP="00A42F5D">
          <w:pPr>
            <w:pStyle w:val="1D75D07A62454475BD357478549F8714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2E4679163DCE4444936984570A54C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7F116-323B-4049-973B-CF91EE508D2B}"/>
      </w:docPartPr>
      <w:docPartBody>
        <w:p w:rsidR="00340417" w:rsidRDefault="00A42F5D" w:rsidP="00A42F5D">
          <w:pPr>
            <w:pStyle w:val="2E4679163DCE4444936984570A54C84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75632D23F0040A1A769668C01DC83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2762F-5809-4E8B-9AEE-E9A7B252C220}"/>
      </w:docPartPr>
      <w:docPartBody>
        <w:p w:rsidR="00340417" w:rsidRDefault="00A42F5D" w:rsidP="00A42F5D">
          <w:pPr>
            <w:pStyle w:val="175632D23F0040A1A769668C01DC83A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7D51D4758DC422B9D55AEB16CEF5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BE2247-6F62-4E34-88B8-41184B2D5E0D}"/>
      </w:docPartPr>
      <w:docPartBody>
        <w:p w:rsidR="00340417" w:rsidRDefault="00A42F5D" w:rsidP="00A42F5D">
          <w:pPr>
            <w:pStyle w:val="17D51D4758DC422B9D55AEB16CEF54ED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5F387136916646F9862FC633447D6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9D8CF-E477-4235-A7D3-1CE1C569FA06}"/>
      </w:docPartPr>
      <w:docPartBody>
        <w:p w:rsidR="00340417" w:rsidRDefault="00A42F5D" w:rsidP="00A42F5D">
          <w:pPr>
            <w:pStyle w:val="5F387136916646F9862FC633447D6E86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451DA69FDDA94F84B8F2ED0712CDA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C45E0-77B3-42EC-BDCF-30BB0A67E45E}"/>
      </w:docPartPr>
      <w:docPartBody>
        <w:p w:rsidR="00340417" w:rsidRDefault="00A42F5D" w:rsidP="00A42F5D">
          <w:pPr>
            <w:pStyle w:val="451DA69FDDA94F84B8F2ED0712CDACA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A3694F088B34E9C94B8CC395D746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097BF-DBB7-4822-A60C-AFECFB6F20A4}"/>
      </w:docPartPr>
      <w:docPartBody>
        <w:p w:rsidR="00340417" w:rsidRDefault="00A42F5D" w:rsidP="00A42F5D">
          <w:pPr>
            <w:pStyle w:val="FA3694F088B34E9C94B8CC395D746C3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314D49C9C6F54C0FB4CD1F0E85616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3A69A-0EBA-4E81-939E-08105B03EE11}"/>
      </w:docPartPr>
      <w:docPartBody>
        <w:p w:rsidR="00340417" w:rsidRDefault="00A42F5D" w:rsidP="00A42F5D">
          <w:pPr>
            <w:pStyle w:val="314D49C9C6F54C0FB4CD1F0E85616A84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C4AED9792114AC0807C2D1450603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C66A6-0896-46A8-BF37-A997E9895759}"/>
      </w:docPartPr>
      <w:docPartBody>
        <w:p w:rsidR="00340417" w:rsidRDefault="00A42F5D" w:rsidP="00A42F5D">
          <w:pPr>
            <w:pStyle w:val="FC4AED9792114AC0807C2D14506038F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C968DB3D174A4E809FA2A0523A6A6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F5DBF-999A-435F-86E9-E7285A017183}"/>
      </w:docPartPr>
      <w:docPartBody>
        <w:p w:rsidR="00340417" w:rsidRDefault="00A42F5D" w:rsidP="00A42F5D">
          <w:pPr>
            <w:pStyle w:val="C968DB3D174A4E809FA2A0523A6A66CB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127D46C0B50457895126D65C1003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220906-23E9-47CB-92B0-4E1DA16E17DE}"/>
      </w:docPartPr>
      <w:docPartBody>
        <w:p w:rsidR="00340417" w:rsidRDefault="00A42F5D" w:rsidP="00A42F5D">
          <w:pPr>
            <w:pStyle w:val="D127D46C0B50457895126D65C1003A4C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7533F68D48374F5E8732CF2F545E6F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E4DF7-8427-44DD-9E26-DAC727FE7114}"/>
      </w:docPartPr>
      <w:docPartBody>
        <w:p w:rsidR="00340417" w:rsidRDefault="00A42F5D" w:rsidP="00A42F5D">
          <w:pPr>
            <w:pStyle w:val="7533F68D48374F5E8732CF2F545E6FA5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016ED5A5A20C40B3AFD1E3FCFF4B8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5DDCE-54CD-49B3-9973-7AB26E1C0171}"/>
      </w:docPartPr>
      <w:docPartBody>
        <w:p w:rsidR="00340417" w:rsidRDefault="00A42F5D" w:rsidP="00A42F5D">
          <w:pPr>
            <w:pStyle w:val="016ED5A5A20C40B3AFD1E3FCFF4B8E7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C1F503A4B55D4C09913D124525535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77FDE-3B5B-4078-8BEC-5C883F03B8C4}"/>
      </w:docPartPr>
      <w:docPartBody>
        <w:p w:rsidR="00340417" w:rsidRDefault="00A42F5D" w:rsidP="00A42F5D">
          <w:pPr>
            <w:pStyle w:val="C1F503A4B55D4C09913D124525535B0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8236E59E4774085B07B2E5B7A2FC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A4EA3-F2CE-4A25-B635-6A338418E190}"/>
      </w:docPartPr>
      <w:docPartBody>
        <w:p w:rsidR="00340417" w:rsidRDefault="00A42F5D" w:rsidP="00A42F5D">
          <w:pPr>
            <w:pStyle w:val="18236E59E4774085B07B2E5B7A2FCA34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3544312A21E45A0B84642DA9AB71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BB3AD-FEDC-4B39-B469-85D4F63A4DF9}"/>
      </w:docPartPr>
      <w:docPartBody>
        <w:p w:rsidR="00340417" w:rsidRDefault="00A42F5D" w:rsidP="00A42F5D">
          <w:pPr>
            <w:pStyle w:val="A3544312A21E45A0B84642DA9AB71F91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E84A15C0AFA542B1A9F6AFBCA57A9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422EE-B005-42D1-9DC0-3022FE2CEF17}"/>
      </w:docPartPr>
      <w:docPartBody>
        <w:p w:rsidR="00340417" w:rsidRDefault="00A42F5D" w:rsidP="00A42F5D">
          <w:pPr>
            <w:pStyle w:val="E84A15C0AFA542B1A9F6AFBCA57A92D5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B20F31E1F494F3DB43FB1701D1F7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2349B-C2C3-4334-AF88-AC2ED708B3BC}"/>
      </w:docPartPr>
      <w:docPartBody>
        <w:p w:rsidR="00340417" w:rsidRDefault="00A42F5D" w:rsidP="00A42F5D">
          <w:pPr>
            <w:pStyle w:val="DB20F31E1F494F3DB43FB1701D1F79DF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61321E4387B45C89B46DCFDC9354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CC9B6-6B34-4DFC-9AA2-2EAD6E657E58}"/>
      </w:docPartPr>
      <w:docPartBody>
        <w:p w:rsidR="00340417" w:rsidRDefault="00A42F5D" w:rsidP="00A42F5D">
          <w:pPr>
            <w:pStyle w:val="161321E4387B45C89B46DCFDC9354415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9AD002DE30674CEA9C6A1EA96C518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D5DF9-5350-4F3A-89FF-D98DB6322FE0}"/>
      </w:docPartPr>
      <w:docPartBody>
        <w:p w:rsidR="00340417" w:rsidRDefault="00A42F5D" w:rsidP="00A42F5D">
          <w:pPr>
            <w:pStyle w:val="9AD002DE30674CEA9C6A1EA96C5181E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6A5B18B64C6244AE9DEB633DD6834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9BC9F-032B-4617-9CFA-8A4001F81A3E}"/>
      </w:docPartPr>
      <w:docPartBody>
        <w:p w:rsidR="00340417" w:rsidRDefault="00A42F5D" w:rsidP="00A42F5D">
          <w:pPr>
            <w:pStyle w:val="6A5B18B64C6244AE9DEB633DD68348D7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E8F0CC6D1A2041CFA313F2E9FEA71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561A4-33FE-4A2C-BF8E-06652817B2B1}"/>
      </w:docPartPr>
      <w:docPartBody>
        <w:p w:rsidR="00340417" w:rsidRDefault="00A42F5D" w:rsidP="00A42F5D">
          <w:pPr>
            <w:pStyle w:val="E8F0CC6D1A2041CFA313F2E9FEA71DE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6DED601E6CE48819E74EC199195A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BC2B8-8C15-493E-A1FD-035F823B4EE2}"/>
      </w:docPartPr>
      <w:docPartBody>
        <w:p w:rsidR="00340417" w:rsidRDefault="00A42F5D" w:rsidP="00A42F5D">
          <w:pPr>
            <w:pStyle w:val="A6DED601E6CE48819E74EC199195A43D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696D8E2EDBC489780C55761D7A660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5AE07-EFA1-4A5A-8421-C82E456E6F9C}"/>
      </w:docPartPr>
      <w:docPartBody>
        <w:p w:rsidR="00340417" w:rsidRDefault="00A42F5D" w:rsidP="00A42F5D">
          <w:pPr>
            <w:pStyle w:val="D696D8E2EDBC489780C55761D7A660D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158A22350C0242339B284CE8064F6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5C12F-177C-4AF2-A5AC-2321831C5144}"/>
      </w:docPartPr>
      <w:docPartBody>
        <w:p w:rsidR="00340417" w:rsidRDefault="00A42F5D" w:rsidP="00A42F5D">
          <w:pPr>
            <w:pStyle w:val="158A22350C0242339B284CE8064F6B4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6C5FF40636AB4DA296B8D34951F41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BF70F-388D-4405-84CD-32BFB3C61653}"/>
      </w:docPartPr>
      <w:docPartBody>
        <w:p w:rsidR="00340417" w:rsidRDefault="00A42F5D" w:rsidP="00A42F5D">
          <w:pPr>
            <w:pStyle w:val="6C5FF40636AB4DA296B8D34951F41E5B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2B5F96CBC3EF4569A122321653166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E44E3-30A1-4AED-BC12-6D63D8765E65}"/>
      </w:docPartPr>
      <w:docPartBody>
        <w:p w:rsidR="00340417" w:rsidRDefault="00A42F5D" w:rsidP="00A42F5D">
          <w:pPr>
            <w:pStyle w:val="2B5F96CBC3EF4569A1223216531669B3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728BB86722704409BCCF0312992F1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20F1E-5772-4ACD-B218-A2995243F09A}"/>
      </w:docPartPr>
      <w:docPartBody>
        <w:p w:rsidR="00340417" w:rsidRDefault="00A42F5D" w:rsidP="00A42F5D">
          <w:pPr>
            <w:pStyle w:val="728BB86722704409BCCF0312992F16E0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E65E4E61CCCE47098BF0248246186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81740F-A0A0-48D5-83A1-EA1533ECF4EB}"/>
      </w:docPartPr>
      <w:docPartBody>
        <w:p w:rsidR="00340417" w:rsidRDefault="00A42F5D" w:rsidP="00A42F5D">
          <w:pPr>
            <w:pStyle w:val="E65E4E61CCCE47098BF024824618605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2DC654DCBA10461B8581F5CB4455D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6BA98-F949-4DF0-8095-264B206A382C}"/>
      </w:docPartPr>
      <w:docPartBody>
        <w:p w:rsidR="00340417" w:rsidRDefault="00A42F5D" w:rsidP="00A42F5D">
          <w:pPr>
            <w:pStyle w:val="2DC654DCBA10461B8581F5CB4455DC05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F6F4BC08F9D54AD3ACE5E0F97914FF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BE618-A1D5-4C34-ADDD-C158196B4B3B}"/>
      </w:docPartPr>
      <w:docPartBody>
        <w:p w:rsidR="00340417" w:rsidRDefault="00A42F5D" w:rsidP="00A42F5D">
          <w:pPr>
            <w:pStyle w:val="F6F4BC08F9D54AD3ACE5E0F97914FFCF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B5EBADB05EB643DE97EF91AF54948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3133A-0B2A-420C-8345-EB83441B8A05}"/>
      </w:docPartPr>
      <w:docPartBody>
        <w:p w:rsidR="00340417" w:rsidRDefault="00A42F5D" w:rsidP="00A42F5D">
          <w:pPr>
            <w:pStyle w:val="B5EBADB05EB643DE97EF91AF54948BBE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48C6E6E8146744EBA62BAB56477DA1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ED135-BD6E-4D2A-994D-3E0DE6E16949}"/>
      </w:docPartPr>
      <w:docPartBody>
        <w:p w:rsidR="00340417" w:rsidRDefault="00A42F5D" w:rsidP="00A42F5D">
          <w:pPr>
            <w:pStyle w:val="48C6E6E8146744EBA62BAB56477DA1A3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3146C42961834C7EB95904DC21A7B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EE1482-744A-4C0E-B268-A879D95958BB}"/>
      </w:docPartPr>
      <w:docPartBody>
        <w:p w:rsidR="00340417" w:rsidRDefault="00A42F5D" w:rsidP="00A42F5D">
          <w:pPr>
            <w:pStyle w:val="3146C42961834C7EB95904DC21A7B54C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9D193D4F66E2451684221504FB83A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B5AF5-C17C-4D7B-811F-C51A1656B0B6}"/>
      </w:docPartPr>
      <w:docPartBody>
        <w:p w:rsidR="00340417" w:rsidRDefault="00A42F5D" w:rsidP="00A42F5D">
          <w:pPr>
            <w:pStyle w:val="9D193D4F66E2451684221504FB83AC39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D092CE1390FF49A384BCBD2A75DBE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DB348-65B0-428D-9096-E3F8734AB0B8}"/>
      </w:docPartPr>
      <w:docPartBody>
        <w:p w:rsidR="00340417" w:rsidRDefault="00A42F5D" w:rsidP="00A42F5D">
          <w:pPr>
            <w:pStyle w:val="D092CE1390FF49A384BCBD2A75DBE348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4259B157338E4A21B43CA59F73D17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0872CE-5908-42F2-9547-4BC4D698B079}"/>
      </w:docPartPr>
      <w:docPartBody>
        <w:p w:rsidR="00340417" w:rsidRDefault="00A42F5D" w:rsidP="00A42F5D">
          <w:pPr>
            <w:pStyle w:val="4259B157338E4A21B43CA59F73D17A51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A7EA00E37F9941629B0964FE0EBE1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B4A52-574F-4A35-AB25-8DEFEF42C333}"/>
      </w:docPartPr>
      <w:docPartBody>
        <w:p w:rsidR="00340417" w:rsidRDefault="00A42F5D" w:rsidP="00A42F5D">
          <w:pPr>
            <w:pStyle w:val="A7EA00E37F9941629B0964FE0EBE16CA"/>
          </w:pPr>
          <w:r w:rsidRPr="00886630">
            <w:rPr>
              <w:rStyle w:val="Tekstvantijdelijkeaanduiding"/>
            </w:rPr>
            <w:t>Kies een item.</w:t>
          </w:r>
        </w:p>
      </w:docPartBody>
    </w:docPart>
    <w:docPart>
      <w:docPartPr>
        <w:name w:val="4A44F64BA5294425B4A6236339F2A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91B07-5D10-474A-A165-360122C6D34F}"/>
      </w:docPartPr>
      <w:docPartBody>
        <w:p w:rsidR="00340417" w:rsidRDefault="00A42F5D" w:rsidP="00A42F5D">
          <w:pPr>
            <w:pStyle w:val="4A44F64BA5294425B4A6236339F2A7C3"/>
          </w:pPr>
          <w:r w:rsidRPr="0088663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C7"/>
    <w:rsid w:val="00340417"/>
    <w:rsid w:val="00820D4E"/>
    <w:rsid w:val="00A42F5D"/>
    <w:rsid w:val="00AC55C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2F5D"/>
    <w:rPr>
      <w:color w:val="808080"/>
    </w:rPr>
  </w:style>
  <w:style w:type="paragraph" w:customStyle="1" w:styleId="01F8040298F14AFAA8E00CFC0E1AD4B11">
    <w:name w:val="01F8040298F14AFAA8E00CFC0E1AD4B1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27C7581ADB43068A3F1DD36F26B38E1">
    <w:name w:val="9E27C7581ADB43068A3F1DD36F26B38E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A7C27CA18437EBD3DCCB1942A447D1">
    <w:name w:val="A84A7C27CA18437EBD3DCCB1942A447D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31B2B102A0444A9DAB1A4816BB72D81">
    <w:name w:val="C131B2B102A0444A9DAB1A4816BB72D8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49103B556547E6BA494AE3F52B39711">
    <w:name w:val="8049103B556547E6BA494AE3F52B3971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C6AC40AC424D2A8950669AC42AE6AD1">
    <w:name w:val="14C6AC40AC424D2A8950669AC42AE6AD1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29819E4FC34676AC3DB4AFAE2169E8">
    <w:name w:val="6D29819E4FC34676AC3DB4AFAE2169E8"/>
    <w:rsid w:val="00A42F5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75B8D870404EE6898A50A03AAA9052">
    <w:name w:val="1175B8D870404EE6898A50A03AAA9052"/>
    <w:rsid w:val="00A42F5D"/>
  </w:style>
  <w:style w:type="paragraph" w:customStyle="1" w:styleId="DD88DE1E86A94203A1BD1BB7BCB421C8">
    <w:name w:val="DD88DE1E86A94203A1BD1BB7BCB421C8"/>
    <w:rsid w:val="00A42F5D"/>
  </w:style>
  <w:style w:type="paragraph" w:customStyle="1" w:styleId="C97C356D70EC444CBB9E6EC702162208">
    <w:name w:val="C97C356D70EC444CBB9E6EC702162208"/>
    <w:rsid w:val="00A42F5D"/>
  </w:style>
  <w:style w:type="paragraph" w:customStyle="1" w:styleId="AA1A10FBCC264C6D880918EE290E4FC9">
    <w:name w:val="AA1A10FBCC264C6D880918EE290E4FC9"/>
    <w:rsid w:val="00A42F5D"/>
  </w:style>
  <w:style w:type="paragraph" w:customStyle="1" w:styleId="12BCFBE991544312AFA82929ECE5CC80">
    <w:name w:val="12BCFBE991544312AFA82929ECE5CC80"/>
    <w:rsid w:val="00A42F5D"/>
  </w:style>
  <w:style w:type="paragraph" w:customStyle="1" w:styleId="E8377AE0E036434ABEB1AD8C2CE84039">
    <w:name w:val="E8377AE0E036434ABEB1AD8C2CE84039"/>
    <w:rsid w:val="00A42F5D"/>
  </w:style>
  <w:style w:type="paragraph" w:customStyle="1" w:styleId="0A18FF112EC84E94A2D860896E2A20DB">
    <w:name w:val="0A18FF112EC84E94A2D860896E2A20DB"/>
    <w:rsid w:val="00A42F5D"/>
  </w:style>
  <w:style w:type="paragraph" w:customStyle="1" w:styleId="1C5842C2BE1C4E30AC67848A652337C0">
    <w:name w:val="1C5842C2BE1C4E30AC67848A652337C0"/>
    <w:rsid w:val="00A42F5D"/>
  </w:style>
  <w:style w:type="paragraph" w:customStyle="1" w:styleId="A945686AC6BC4060B58D1A197A8E80AE">
    <w:name w:val="A945686AC6BC4060B58D1A197A8E80AE"/>
    <w:rsid w:val="00A42F5D"/>
  </w:style>
  <w:style w:type="paragraph" w:customStyle="1" w:styleId="FA4C79537E3F49AD99E4761E2C3E05F6">
    <w:name w:val="FA4C79537E3F49AD99E4761E2C3E05F6"/>
    <w:rsid w:val="00A42F5D"/>
  </w:style>
  <w:style w:type="paragraph" w:customStyle="1" w:styleId="076F5E4FF6E74B708BC5DB23BF99EE27">
    <w:name w:val="076F5E4FF6E74B708BC5DB23BF99EE27"/>
    <w:rsid w:val="00A42F5D"/>
  </w:style>
  <w:style w:type="paragraph" w:customStyle="1" w:styleId="94B8C57941DE48C69C6C6989D86A1BF1">
    <w:name w:val="94B8C57941DE48C69C6C6989D86A1BF1"/>
    <w:rsid w:val="00A42F5D"/>
  </w:style>
  <w:style w:type="paragraph" w:customStyle="1" w:styleId="FBF15F98F4DF4399942594A76655A1D7">
    <w:name w:val="FBF15F98F4DF4399942594A76655A1D7"/>
    <w:rsid w:val="00A42F5D"/>
  </w:style>
  <w:style w:type="paragraph" w:customStyle="1" w:styleId="BD120CCCCE9448958DCA496783340D20">
    <w:name w:val="BD120CCCCE9448958DCA496783340D20"/>
    <w:rsid w:val="00A42F5D"/>
  </w:style>
  <w:style w:type="paragraph" w:customStyle="1" w:styleId="FCED01A2F43B454088904527AFB07739">
    <w:name w:val="FCED01A2F43B454088904527AFB07739"/>
    <w:rsid w:val="00A42F5D"/>
  </w:style>
  <w:style w:type="paragraph" w:customStyle="1" w:styleId="5BAD0F6C0A0945C2B46980306EEF43FA">
    <w:name w:val="5BAD0F6C0A0945C2B46980306EEF43FA"/>
    <w:rsid w:val="00A42F5D"/>
  </w:style>
  <w:style w:type="paragraph" w:customStyle="1" w:styleId="1D75D07A62454475BD357478549F8714">
    <w:name w:val="1D75D07A62454475BD357478549F8714"/>
    <w:rsid w:val="00A42F5D"/>
  </w:style>
  <w:style w:type="paragraph" w:customStyle="1" w:styleId="2E4679163DCE4444936984570A54C847">
    <w:name w:val="2E4679163DCE4444936984570A54C847"/>
    <w:rsid w:val="00A42F5D"/>
  </w:style>
  <w:style w:type="paragraph" w:customStyle="1" w:styleId="175632D23F0040A1A769668C01DC83A9">
    <w:name w:val="175632D23F0040A1A769668C01DC83A9"/>
    <w:rsid w:val="00A42F5D"/>
  </w:style>
  <w:style w:type="paragraph" w:customStyle="1" w:styleId="17D51D4758DC422B9D55AEB16CEF54ED">
    <w:name w:val="17D51D4758DC422B9D55AEB16CEF54ED"/>
    <w:rsid w:val="00A42F5D"/>
  </w:style>
  <w:style w:type="paragraph" w:customStyle="1" w:styleId="5F387136916646F9862FC633447D6E86">
    <w:name w:val="5F387136916646F9862FC633447D6E86"/>
    <w:rsid w:val="00A42F5D"/>
  </w:style>
  <w:style w:type="paragraph" w:customStyle="1" w:styleId="451DA69FDDA94F84B8F2ED0712CDACAE">
    <w:name w:val="451DA69FDDA94F84B8F2ED0712CDACAE"/>
    <w:rsid w:val="00A42F5D"/>
  </w:style>
  <w:style w:type="paragraph" w:customStyle="1" w:styleId="FA3694F088B34E9C94B8CC395D746C37">
    <w:name w:val="FA3694F088B34E9C94B8CC395D746C37"/>
    <w:rsid w:val="00A42F5D"/>
  </w:style>
  <w:style w:type="paragraph" w:customStyle="1" w:styleId="314D49C9C6F54C0FB4CD1F0E85616A84">
    <w:name w:val="314D49C9C6F54C0FB4CD1F0E85616A84"/>
    <w:rsid w:val="00A42F5D"/>
  </w:style>
  <w:style w:type="paragraph" w:customStyle="1" w:styleId="FC4AED9792114AC0807C2D14506038F7">
    <w:name w:val="FC4AED9792114AC0807C2D14506038F7"/>
    <w:rsid w:val="00A42F5D"/>
  </w:style>
  <w:style w:type="paragraph" w:customStyle="1" w:styleId="C968DB3D174A4E809FA2A0523A6A66CB">
    <w:name w:val="C968DB3D174A4E809FA2A0523A6A66CB"/>
    <w:rsid w:val="00A42F5D"/>
  </w:style>
  <w:style w:type="paragraph" w:customStyle="1" w:styleId="D127D46C0B50457895126D65C1003A4C">
    <w:name w:val="D127D46C0B50457895126D65C1003A4C"/>
    <w:rsid w:val="00A42F5D"/>
  </w:style>
  <w:style w:type="paragraph" w:customStyle="1" w:styleId="7533F68D48374F5E8732CF2F545E6FA5">
    <w:name w:val="7533F68D48374F5E8732CF2F545E6FA5"/>
    <w:rsid w:val="00A42F5D"/>
  </w:style>
  <w:style w:type="paragraph" w:customStyle="1" w:styleId="016ED5A5A20C40B3AFD1E3FCFF4B8E79">
    <w:name w:val="016ED5A5A20C40B3AFD1E3FCFF4B8E79"/>
    <w:rsid w:val="00A42F5D"/>
  </w:style>
  <w:style w:type="paragraph" w:customStyle="1" w:styleId="C1F503A4B55D4C09913D124525535B0E">
    <w:name w:val="C1F503A4B55D4C09913D124525535B0E"/>
    <w:rsid w:val="00A42F5D"/>
  </w:style>
  <w:style w:type="paragraph" w:customStyle="1" w:styleId="18236E59E4774085B07B2E5B7A2FCA34">
    <w:name w:val="18236E59E4774085B07B2E5B7A2FCA34"/>
    <w:rsid w:val="00A42F5D"/>
  </w:style>
  <w:style w:type="paragraph" w:customStyle="1" w:styleId="A3544312A21E45A0B84642DA9AB71F91">
    <w:name w:val="A3544312A21E45A0B84642DA9AB71F91"/>
    <w:rsid w:val="00A42F5D"/>
  </w:style>
  <w:style w:type="paragraph" w:customStyle="1" w:styleId="E84A15C0AFA542B1A9F6AFBCA57A92D5">
    <w:name w:val="E84A15C0AFA542B1A9F6AFBCA57A92D5"/>
    <w:rsid w:val="00A42F5D"/>
  </w:style>
  <w:style w:type="paragraph" w:customStyle="1" w:styleId="DB20F31E1F494F3DB43FB1701D1F79DF">
    <w:name w:val="DB20F31E1F494F3DB43FB1701D1F79DF"/>
    <w:rsid w:val="00A42F5D"/>
  </w:style>
  <w:style w:type="paragraph" w:customStyle="1" w:styleId="161321E4387B45C89B46DCFDC9354415">
    <w:name w:val="161321E4387B45C89B46DCFDC9354415"/>
    <w:rsid w:val="00A42F5D"/>
  </w:style>
  <w:style w:type="paragraph" w:customStyle="1" w:styleId="9AD002DE30674CEA9C6A1EA96C5181E7">
    <w:name w:val="9AD002DE30674CEA9C6A1EA96C5181E7"/>
    <w:rsid w:val="00A42F5D"/>
  </w:style>
  <w:style w:type="paragraph" w:customStyle="1" w:styleId="6A5B18B64C6244AE9DEB633DD68348D7">
    <w:name w:val="6A5B18B64C6244AE9DEB633DD68348D7"/>
    <w:rsid w:val="00A42F5D"/>
  </w:style>
  <w:style w:type="paragraph" w:customStyle="1" w:styleId="E8F0CC6D1A2041CFA313F2E9FEA71DE8">
    <w:name w:val="E8F0CC6D1A2041CFA313F2E9FEA71DE8"/>
    <w:rsid w:val="00A42F5D"/>
  </w:style>
  <w:style w:type="paragraph" w:customStyle="1" w:styleId="A6DED601E6CE48819E74EC199195A43D">
    <w:name w:val="A6DED601E6CE48819E74EC199195A43D"/>
    <w:rsid w:val="00A42F5D"/>
  </w:style>
  <w:style w:type="paragraph" w:customStyle="1" w:styleId="D696D8E2EDBC489780C55761D7A660DE">
    <w:name w:val="D696D8E2EDBC489780C55761D7A660DE"/>
    <w:rsid w:val="00A42F5D"/>
  </w:style>
  <w:style w:type="paragraph" w:customStyle="1" w:styleId="158A22350C0242339B284CE8064F6B4E">
    <w:name w:val="158A22350C0242339B284CE8064F6B4E"/>
    <w:rsid w:val="00A42F5D"/>
  </w:style>
  <w:style w:type="paragraph" w:customStyle="1" w:styleId="6C5FF40636AB4DA296B8D34951F41E5B">
    <w:name w:val="6C5FF40636AB4DA296B8D34951F41E5B"/>
    <w:rsid w:val="00A42F5D"/>
  </w:style>
  <w:style w:type="paragraph" w:customStyle="1" w:styleId="2B5F96CBC3EF4569A1223216531669B3">
    <w:name w:val="2B5F96CBC3EF4569A1223216531669B3"/>
    <w:rsid w:val="00A42F5D"/>
  </w:style>
  <w:style w:type="paragraph" w:customStyle="1" w:styleId="728BB86722704409BCCF0312992F16E0">
    <w:name w:val="728BB86722704409BCCF0312992F16E0"/>
    <w:rsid w:val="00A42F5D"/>
  </w:style>
  <w:style w:type="paragraph" w:customStyle="1" w:styleId="E65E4E61CCCE47098BF0248246186059">
    <w:name w:val="E65E4E61CCCE47098BF0248246186059"/>
    <w:rsid w:val="00A42F5D"/>
  </w:style>
  <w:style w:type="paragraph" w:customStyle="1" w:styleId="2DC654DCBA10461B8581F5CB4455DC05">
    <w:name w:val="2DC654DCBA10461B8581F5CB4455DC05"/>
    <w:rsid w:val="00A42F5D"/>
  </w:style>
  <w:style w:type="paragraph" w:customStyle="1" w:styleId="F6F4BC08F9D54AD3ACE5E0F97914FFCF">
    <w:name w:val="F6F4BC08F9D54AD3ACE5E0F97914FFCF"/>
    <w:rsid w:val="00A42F5D"/>
  </w:style>
  <w:style w:type="paragraph" w:customStyle="1" w:styleId="B5EBADB05EB643DE97EF91AF54948BBE">
    <w:name w:val="B5EBADB05EB643DE97EF91AF54948BBE"/>
    <w:rsid w:val="00A42F5D"/>
  </w:style>
  <w:style w:type="paragraph" w:customStyle="1" w:styleId="48C6E6E8146744EBA62BAB56477DA1A3">
    <w:name w:val="48C6E6E8146744EBA62BAB56477DA1A3"/>
    <w:rsid w:val="00A42F5D"/>
  </w:style>
  <w:style w:type="paragraph" w:customStyle="1" w:styleId="3146C42961834C7EB95904DC21A7B54C">
    <w:name w:val="3146C42961834C7EB95904DC21A7B54C"/>
    <w:rsid w:val="00A42F5D"/>
  </w:style>
  <w:style w:type="paragraph" w:customStyle="1" w:styleId="9D193D4F66E2451684221504FB83AC39">
    <w:name w:val="9D193D4F66E2451684221504FB83AC39"/>
    <w:rsid w:val="00A42F5D"/>
  </w:style>
  <w:style w:type="paragraph" w:customStyle="1" w:styleId="D092CE1390FF49A384BCBD2A75DBE348">
    <w:name w:val="D092CE1390FF49A384BCBD2A75DBE348"/>
    <w:rsid w:val="00A42F5D"/>
  </w:style>
  <w:style w:type="paragraph" w:customStyle="1" w:styleId="4259B157338E4A21B43CA59F73D17A51">
    <w:name w:val="4259B157338E4A21B43CA59F73D17A51"/>
    <w:rsid w:val="00A42F5D"/>
  </w:style>
  <w:style w:type="paragraph" w:customStyle="1" w:styleId="A7EA00E37F9941629B0964FE0EBE16CA">
    <w:name w:val="A7EA00E37F9941629B0964FE0EBE16CA"/>
    <w:rsid w:val="00A42F5D"/>
  </w:style>
  <w:style w:type="paragraph" w:customStyle="1" w:styleId="4A44F64BA5294425B4A6236339F2A7C3">
    <w:name w:val="4A44F64BA5294425B4A6236339F2A7C3"/>
    <w:rsid w:val="00A42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Bestellijst Kerst 2020 1</Template>
  <TotalTime>4</TotalTime>
  <Pages>4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Links>
    <vt:vector size="6" baseType="variant"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mailto:info@buckyscatering.nl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buckys</dc:creator>
  <cp:keywords/>
  <cp:lastModifiedBy>buckys</cp:lastModifiedBy>
  <cp:revision>2</cp:revision>
  <cp:lastPrinted>2014-11-11T12:05:00Z</cp:lastPrinted>
  <dcterms:created xsi:type="dcterms:W3CDTF">2020-10-16T14:15:00Z</dcterms:created>
  <dcterms:modified xsi:type="dcterms:W3CDTF">2020-10-16T14:15:00Z</dcterms:modified>
</cp:coreProperties>
</file>